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ED" w:rsidRPr="00AC64D2" w:rsidRDefault="00183402" w:rsidP="005969F5">
      <w:pPr>
        <w:pStyle w:val="Address"/>
        <w:jc w:val="both"/>
      </w:pPr>
      <w:r w:rsidRPr="00AC64D2">
        <w:rPr>
          <w:b/>
          <w:sz w:val="24"/>
        </w:rPr>
        <w:t>1</w:t>
      </w:r>
      <w:r w:rsidRPr="00AC64D2">
        <w:rPr>
          <w:b/>
          <w:sz w:val="24"/>
          <w:vertAlign w:val="superscript"/>
        </w:rPr>
        <w:t>st</w:t>
      </w:r>
      <w:r w:rsidR="00D36913">
        <w:rPr>
          <w:b/>
          <w:sz w:val="24"/>
        </w:rPr>
        <w:t xml:space="preserve"> P</w:t>
      </w:r>
      <w:r w:rsidR="00AC64D2" w:rsidRPr="00AC64D2">
        <w:rPr>
          <w:b/>
          <w:sz w:val="24"/>
        </w:rPr>
        <w:t xml:space="preserve">rogression Review - </w:t>
      </w:r>
      <w:r w:rsidR="00AB007C" w:rsidRPr="00AC64D2">
        <w:rPr>
          <w:b/>
          <w:sz w:val="24"/>
        </w:rPr>
        <w:t>Nomination of</w:t>
      </w:r>
      <w:r w:rsidR="00D935D8" w:rsidRPr="00AC64D2">
        <w:rPr>
          <w:b/>
          <w:sz w:val="24"/>
        </w:rPr>
        <w:t xml:space="preserve"> </w:t>
      </w:r>
      <w:r w:rsidR="009024A6" w:rsidRPr="00AC64D2">
        <w:rPr>
          <w:b/>
          <w:sz w:val="24"/>
        </w:rPr>
        <w:t>Review Panel</w:t>
      </w:r>
      <w:r w:rsidR="00EB0FE0" w:rsidRPr="00AC64D2">
        <w:rPr>
          <w:b/>
          <w:sz w:val="24"/>
        </w:rPr>
        <w:t xml:space="preserve"> Members</w:t>
      </w:r>
      <w:r w:rsidR="0097513F" w:rsidRPr="00AC64D2">
        <w:rPr>
          <w:b/>
          <w:sz w:val="24"/>
        </w:rPr>
        <w:t xml:space="preserve"> </w:t>
      </w:r>
    </w:p>
    <w:p w:rsidR="00D013CD" w:rsidRDefault="00D013CD" w:rsidP="00B97B22">
      <w:pPr>
        <w:pStyle w:val="Address"/>
        <w:jc w:val="both"/>
        <w:rPr>
          <w:b/>
          <w:color w:val="0070C0"/>
        </w:rPr>
      </w:pPr>
    </w:p>
    <w:tbl>
      <w:tblPr>
        <w:tblStyle w:val="SUTable"/>
        <w:tblW w:w="9634" w:type="dxa"/>
        <w:tblLook w:val="04A0" w:firstRow="1" w:lastRow="0" w:firstColumn="1" w:lastColumn="0" w:noHBand="0" w:noVBand="1"/>
      </w:tblPr>
      <w:tblGrid>
        <w:gridCol w:w="2547"/>
        <w:gridCol w:w="7087"/>
      </w:tblGrid>
      <w:tr w:rsidR="00F65557" w:rsidRPr="00007397" w:rsidTr="00111900">
        <w:tc>
          <w:tcPr>
            <w:tcW w:w="2547" w:type="dxa"/>
          </w:tcPr>
          <w:p w:rsidR="00F65557" w:rsidRPr="00007397" w:rsidRDefault="00F65557" w:rsidP="00111900">
            <w:pPr>
              <w:pStyle w:val="Address"/>
              <w:jc w:val="both"/>
            </w:pPr>
            <w:r w:rsidRPr="00007397">
              <w:t>Student name:</w:t>
            </w:r>
          </w:p>
        </w:tc>
        <w:tc>
          <w:tcPr>
            <w:tcW w:w="7087" w:type="dxa"/>
          </w:tcPr>
          <w:p w:rsidR="00F65557" w:rsidRPr="00007397" w:rsidRDefault="00F65557" w:rsidP="00111900">
            <w:pPr>
              <w:pStyle w:val="Address"/>
              <w:jc w:val="both"/>
            </w:pPr>
          </w:p>
        </w:tc>
      </w:tr>
      <w:tr w:rsidR="00F65557" w:rsidRPr="00007397" w:rsidTr="00111900">
        <w:tc>
          <w:tcPr>
            <w:tcW w:w="2547" w:type="dxa"/>
          </w:tcPr>
          <w:p w:rsidR="00F65557" w:rsidRPr="00007397" w:rsidRDefault="00F65557" w:rsidP="00111900">
            <w:pPr>
              <w:pStyle w:val="Address"/>
              <w:jc w:val="both"/>
            </w:pPr>
            <w:r w:rsidRPr="00007397">
              <w:t>Student ID number:</w:t>
            </w:r>
          </w:p>
        </w:tc>
        <w:tc>
          <w:tcPr>
            <w:tcW w:w="7087" w:type="dxa"/>
          </w:tcPr>
          <w:p w:rsidR="00F65557" w:rsidRPr="00007397" w:rsidRDefault="00F65557" w:rsidP="00111900">
            <w:pPr>
              <w:pStyle w:val="Address"/>
              <w:jc w:val="both"/>
            </w:pPr>
          </w:p>
        </w:tc>
      </w:tr>
      <w:tr w:rsidR="00F65557" w:rsidRPr="00007397" w:rsidTr="00111900">
        <w:tc>
          <w:tcPr>
            <w:tcW w:w="2547" w:type="dxa"/>
          </w:tcPr>
          <w:p w:rsidR="00F65557" w:rsidRPr="00007397" w:rsidRDefault="00F65557" w:rsidP="00111900">
            <w:pPr>
              <w:pStyle w:val="Address"/>
              <w:jc w:val="both"/>
            </w:pPr>
            <w:r w:rsidRPr="00007397">
              <w:t>Programme name:</w:t>
            </w:r>
          </w:p>
        </w:tc>
        <w:tc>
          <w:tcPr>
            <w:tcW w:w="7087" w:type="dxa"/>
          </w:tcPr>
          <w:p w:rsidR="00F65557" w:rsidRPr="00007397" w:rsidRDefault="00F65557" w:rsidP="00111900">
            <w:pPr>
              <w:pStyle w:val="Address"/>
              <w:jc w:val="both"/>
            </w:pPr>
          </w:p>
        </w:tc>
      </w:tr>
      <w:tr w:rsidR="00F65557" w:rsidRPr="00007397" w:rsidTr="00111900">
        <w:tc>
          <w:tcPr>
            <w:tcW w:w="2547" w:type="dxa"/>
          </w:tcPr>
          <w:p w:rsidR="00F65557" w:rsidRPr="00007397" w:rsidRDefault="00F65557" w:rsidP="00111900">
            <w:pPr>
              <w:pStyle w:val="Address"/>
              <w:jc w:val="both"/>
            </w:pPr>
            <w:r w:rsidRPr="00007397">
              <w:t>Academic Unit:</w:t>
            </w:r>
          </w:p>
        </w:tc>
        <w:tc>
          <w:tcPr>
            <w:tcW w:w="7087" w:type="dxa"/>
          </w:tcPr>
          <w:p w:rsidR="00F65557" w:rsidRPr="00007397" w:rsidRDefault="00F65557" w:rsidP="00111900">
            <w:pPr>
              <w:pStyle w:val="Address"/>
              <w:jc w:val="both"/>
            </w:pPr>
          </w:p>
        </w:tc>
      </w:tr>
      <w:tr w:rsidR="00F65557" w:rsidRPr="00007397" w:rsidTr="00111900">
        <w:tc>
          <w:tcPr>
            <w:tcW w:w="2547" w:type="dxa"/>
          </w:tcPr>
          <w:p w:rsidR="00F65557" w:rsidRPr="00007397" w:rsidRDefault="00F65557" w:rsidP="00111900">
            <w:pPr>
              <w:pStyle w:val="Address"/>
              <w:jc w:val="both"/>
            </w:pPr>
            <w:r>
              <w:t>Supervisor/s:</w:t>
            </w:r>
          </w:p>
        </w:tc>
        <w:tc>
          <w:tcPr>
            <w:tcW w:w="7087" w:type="dxa"/>
          </w:tcPr>
          <w:p w:rsidR="00F65557" w:rsidRPr="00007397" w:rsidRDefault="00F65557" w:rsidP="00111900">
            <w:pPr>
              <w:pStyle w:val="Address"/>
              <w:jc w:val="both"/>
            </w:pPr>
          </w:p>
        </w:tc>
      </w:tr>
    </w:tbl>
    <w:p w:rsidR="00F65557" w:rsidRDefault="00F65557" w:rsidP="00B97B22">
      <w:pPr>
        <w:pStyle w:val="Address"/>
        <w:jc w:val="both"/>
        <w:rPr>
          <w:b/>
          <w:color w:val="0070C0"/>
        </w:rPr>
      </w:pPr>
    </w:p>
    <w:p w:rsidR="00730885" w:rsidRPr="006F7CAF" w:rsidRDefault="00730885" w:rsidP="00730885">
      <w:pPr>
        <w:pStyle w:val="Address"/>
        <w:jc w:val="both"/>
        <w:rPr>
          <w:i/>
        </w:rPr>
      </w:pPr>
      <w:r w:rsidRPr="006F7CAF">
        <w:rPr>
          <w:i/>
        </w:rPr>
        <w:t xml:space="preserve">This form would normally be completed by the main supervisor. However, in the case where there is a co-ordinating supervisor in addition to the main supervisor, it should be completed by the co-ordinating supervisor. </w:t>
      </w:r>
      <w:r w:rsidRPr="006F7CAF">
        <w:rPr>
          <w:bCs/>
          <w:i/>
        </w:rPr>
        <w:t>The co-ordinating supervisor must be a University of Southampton staff member.</w:t>
      </w:r>
    </w:p>
    <w:p w:rsidR="00730885" w:rsidRPr="001E2B62" w:rsidRDefault="00730885" w:rsidP="00B97B22">
      <w:pPr>
        <w:pStyle w:val="Address"/>
        <w:jc w:val="both"/>
        <w:rPr>
          <w:b/>
        </w:rPr>
      </w:pPr>
    </w:p>
    <w:p w:rsidR="00A30EBF" w:rsidRPr="001E2B62" w:rsidRDefault="0084091B" w:rsidP="00C809FC">
      <w:pPr>
        <w:pStyle w:val="Address"/>
        <w:jc w:val="both"/>
        <w:rPr>
          <w:b/>
        </w:rPr>
      </w:pPr>
      <w:r w:rsidRPr="001E2B62">
        <w:rPr>
          <w:b/>
        </w:rPr>
        <w:t xml:space="preserve">Instructions </w:t>
      </w:r>
    </w:p>
    <w:p w:rsidR="001137A4" w:rsidRDefault="00C809FC" w:rsidP="00196698">
      <w:pPr>
        <w:pStyle w:val="Address"/>
        <w:jc w:val="both"/>
        <w:rPr>
          <w:bCs/>
          <w:szCs w:val="18"/>
        </w:rPr>
      </w:pPr>
      <w:r w:rsidRPr="004C2A27">
        <w:rPr>
          <w:bCs/>
        </w:rPr>
        <w:t xml:space="preserve">Your student </w:t>
      </w:r>
      <w:r w:rsidR="00183402">
        <w:rPr>
          <w:bCs/>
        </w:rPr>
        <w:t>will soon</w:t>
      </w:r>
      <w:r w:rsidRPr="004C2A27">
        <w:rPr>
          <w:bCs/>
        </w:rPr>
        <w:t xml:space="preserve"> </w:t>
      </w:r>
      <w:r w:rsidR="00183402">
        <w:rPr>
          <w:bCs/>
        </w:rPr>
        <w:t>be submitting</w:t>
      </w:r>
      <w:r w:rsidR="00196698" w:rsidRPr="004C2A27">
        <w:rPr>
          <w:bCs/>
        </w:rPr>
        <w:t xml:space="preserve"> </w:t>
      </w:r>
      <w:r w:rsidR="00730885" w:rsidRPr="004C2A27">
        <w:rPr>
          <w:bCs/>
        </w:rPr>
        <w:t>their</w:t>
      </w:r>
      <w:r w:rsidRPr="004C2A27">
        <w:rPr>
          <w:bCs/>
        </w:rPr>
        <w:t xml:space="preserve"> </w:t>
      </w:r>
      <w:r w:rsidR="009024A6">
        <w:rPr>
          <w:bCs/>
        </w:rPr>
        <w:t>1</w:t>
      </w:r>
      <w:r w:rsidR="009024A6" w:rsidRPr="009024A6">
        <w:rPr>
          <w:bCs/>
          <w:vertAlign w:val="superscript"/>
        </w:rPr>
        <w:t>st</w:t>
      </w:r>
      <w:r w:rsidR="009024A6">
        <w:rPr>
          <w:bCs/>
        </w:rPr>
        <w:t xml:space="preserve"> Progression </w:t>
      </w:r>
      <w:r w:rsidR="00A3235A">
        <w:rPr>
          <w:bCs/>
        </w:rPr>
        <w:t xml:space="preserve">Review </w:t>
      </w:r>
      <w:r w:rsidR="009024A6">
        <w:rPr>
          <w:bCs/>
        </w:rPr>
        <w:t>Report</w:t>
      </w:r>
      <w:r w:rsidR="00183402">
        <w:rPr>
          <w:bCs/>
        </w:rPr>
        <w:t>,</w:t>
      </w:r>
      <w:r w:rsidR="00EB0FE0">
        <w:rPr>
          <w:bCs/>
        </w:rPr>
        <w:t xml:space="preserve"> review of Academic Needs Analysis</w:t>
      </w:r>
      <w:r w:rsidR="00835C6B">
        <w:rPr>
          <w:bCs/>
        </w:rPr>
        <w:t>,</w:t>
      </w:r>
      <w:r w:rsidR="00EB0FE0">
        <w:rPr>
          <w:bCs/>
        </w:rPr>
        <w:t xml:space="preserve"> </w:t>
      </w:r>
      <w:r w:rsidR="00E026D5" w:rsidRPr="004C2A27">
        <w:rPr>
          <w:bCs/>
          <w:szCs w:val="18"/>
        </w:rPr>
        <w:t xml:space="preserve">and updated </w:t>
      </w:r>
      <w:r w:rsidR="0020729F">
        <w:rPr>
          <w:bCs/>
          <w:szCs w:val="18"/>
        </w:rPr>
        <w:t>training record for assessment. You should now nominate the review panel members. Once the nomination has been approved by the Graduate School Directorate, the student submission would be forwarded to the panel members.</w:t>
      </w:r>
    </w:p>
    <w:p w:rsidR="002F4431" w:rsidRDefault="002F4431" w:rsidP="00196698">
      <w:pPr>
        <w:pStyle w:val="Address"/>
        <w:jc w:val="both"/>
        <w:rPr>
          <w:bCs/>
          <w:szCs w:val="18"/>
        </w:rPr>
      </w:pPr>
    </w:p>
    <w:p w:rsidR="00097684" w:rsidRDefault="002F4431" w:rsidP="00FB06F5">
      <w:pPr>
        <w:spacing w:after="0"/>
        <w:rPr>
          <w:b/>
          <w:szCs w:val="18"/>
        </w:rPr>
      </w:pPr>
      <w:r w:rsidRPr="002F4431">
        <w:rPr>
          <w:b/>
          <w:szCs w:val="18"/>
        </w:rPr>
        <w:t>The viva should normally take place within a month of submission of the 1</w:t>
      </w:r>
      <w:r w:rsidRPr="002F4431">
        <w:rPr>
          <w:b/>
          <w:szCs w:val="18"/>
          <w:vertAlign w:val="superscript"/>
        </w:rPr>
        <w:t>st</w:t>
      </w:r>
      <w:r w:rsidRPr="002F4431">
        <w:rPr>
          <w:b/>
          <w:szCs w:val="18"/>
        </w:rPr>
        <w:t xml:space="preserve"> Progression Review Report</w:t>
      </w:r>
      <w:r>
        <w:rPr>
          <w:b/>
          <w:szCs w:val="18"/>
        </w:rPr>
        <w:t xml:space="preserve"> by the student. Please ensure you nominate the panel members promptly to ensure there are no delays to the viva. </w:t>
      </w:r>
    </w:p>
    <w:p w:rsidR="00FB06F5" w:rsidRDefault="00FB06F5" w:rsidP="00FB06F5">
      <w:pPr>
        <w:pStyle w:val="Address"/>
        <w:jc w:val="both"/>
        <w:rPr>
          <w:bCs/>
          <w:szCs w:val="18"/>
        </w:rPr>
      </w:pPr>
    </w:p>
    <w:p w:rsidR="007066D8" w:rsidRPr="00DF38B3" w:rsidRDefault="007066D8" w:rsidP="00FB06F5">
      <w:pPr>
        <w:pStyle w:val="Address"/>
        <w:jc w:val="both"/>
        <w:rPr>
          <w:bCs/>
          <w:szCs w:val="18"/>
        </w:rPr>
      </w:pPr>
      <w:r>
        <w:rPr>
          <w:bCs/>
          <w:szCs w:val="18"/>
        </w:rPr>
        <w:t xml:space="preserve">Please complete this form then forward it to the Graduate School Office. Please circle/delete as appropriate. </w:t>
      </w:r>
      <w:r w:rsidRPr="00F41026">
        <w:rPr>
          <w:b/>
          <w:bCs/>
          <w:szCs w:val="18"/>
        </w:rPr>
        <w:t>Questions marked with an asterisk are mandatory.</w:t>
      </w:r>
    </w:p>
    <w:p w:rsidR="001E2B62" w:rsidRPr="001E2B62" w:rsidRDefault="001E2B62" w:rsidP="001137A4">
      <w:pPr>
        <w:pStyle w:val="Address"/>
        <w:jc w:val="both"/>
        <w:rPr>
          <w:bCs/>
        </w:rPr>
      </w:pPr>
      <w:r>
        <w:rPr>
          <w:bCs/>
        </w:rPr>
        <w:t>___________________________________________________________________________________________________________</w:t>
      </w:r>
    </w:p>
    <w:p w:rsidR="006C091B" w:rsidRDefault="006C091B" w:rsidP="00D85F34">
      <w:pPr>
        <w:pStyle w:val="Address"/>
        <w:jc w:val="both"/>
        <w:rPr>
          <w:b/>
        </w:rPr>
      </w:pPr>
    </w:p>
    <w:p w:rsidR="001137A4" w:rsidRDefault="004035C9" w:rsidP="00D85F34">
      <w:pPr>
        <w:pStyle w:val="Address"/>
        <w:jc w:val="both"/>
        <w:rPr>
          <w:b/>
        </w:rPr>
      </w:pPr>
      <w:r>
        <w:rPr>
          <w:b/>
        </w:rPr>
        <w:t>Review</w:t>
      </w:r>
      <w:r w:rsidR="001E2B62" w:rsidRPr="001E2B62">
        <w:rPr>
          <w:b/>
        </w:rPr>
        <w:t xml:space="preserve"> Panel</w:t>
      </w:r>
      <w:r w:rsidR="00BB329A">
        <w:rPr>
          <w:b/>
        </w:rPr>
        <w:t xml:space="preserve"> Meeting</w:t>
      </w:r>
      <w:r w:rsidR="005235D2">
        <w:rPr>
          <w:b/>
        </w:rPr>
        <w:t xml:space="preserve"> (viva)</w:t>
      </w:r>
      <w:r w:rsidR="00A106AA">
        <w:rPr>
          <w:b/>
        </w:rPr>
        <w:t xml:space="preserve">  </w:t>
      </w:r>
    </w:p>
    <w:p w:rsidR="00E621E2" w:rsidRDefault="00E621E2" w:rsidP="00422867">
      <w:pPr>
        <w:pStyle w:val="Address"/>
        <w:jc w:val="both"/>
        <w:rPr>
          <w:bCs/>
        </w:rPr>
      </w:pPr>
    </w:p>
    <w:p w:rsidR="00A961DD" w:rsidRPr="007A1FC1" w:rsidRDefault="00A33122" w:rsidP="00422867">
      <w:pPr>
        <w:pStyle w:val="Address"/>
        <w:jc w:val="both"/>
        <w:rPr>
          <w:bCs/>
        </w:rPr>
      </w:pPr>
      <w:r w:rsidRPr="00420803">
        <w:rPr>
          <w:bCs/>
        </w:rPr>
        <w:t xml:space="preserve">In accordance with the University’s Code of Practice </w:t>
      </w:r>
      <w:r w:rsidRPr="00BA5BF0">
        <w:rPr>
          <w:bCs/>
          <w:i/>
          <w:iCs/>
          <w:szCs w:val="18"/>
        </w:rPr>
        <w:t>(</w:t>
      </w:r>
      <w:hyperlink r:id="rId7" w:history="1">
        <w:r w:rsidRPr="00BA5BF0">
          <w:rPr>
            <w:rStyle w:val="Hyperlink"/>
            <w:bCs/>
            <w:i/>
            <w:iCs/>
            <w:szCs w:val="18"/>
          </w:rPr>
          <w:t>http://www.calendar.soton.ac.uk/sectionV/code-practice.html</w:t>
        </w:r>
      </w:hyperlink>
      <w:r w:rsidRPr="00BA5BF0">
        <w:rPr>
          <w:bCs/>
          <w:i/>
          <w:iCs/>
          <w:szCs w:val="18"/>
        </w:rPr>
        <w:t>),</w:t>
      </w:r>
      <w:r>
        <w:rPr>
          <w:bCs/>
          <w:i/>
          <w:iCs/>
          <w:sz w:val="16"/>
          <w:szCs w:val="16"/>
        </w:rPr>
        <w:t xml:space="preserve"> </w:t>
      </w:r>
      <w:r w:rsidRPr="00A961DD">
        <w:rPr>
          <w:b/>
        </w:rPr>
        <w:t xml:space="preserve">the </w:t>
      </w:r>
      <w:r w:rsidR="00422867">
        <w:rPr>
          <w:b/>
        </w:rPr>
        <w:t>viva</w:t>
      </w:r>
      <w:r w:rsidR="008A38B2" w:rsidRPr="00A961DD">
        <w:rPr>
          <w:b/>
        </w:rPr>
        <w:t xml:space="preserve"> </w:t>
      </w:r>
      <w:r w:rsidRPr="00A961DD">
        <w:rPr>
          <w:b/>
        </w:rPr>
        <w:t>must be conducted by</w:t>
      </w:r>
      <w:r>
        <w:rPr>
          <w:bCs/>
        </w:rPr>
        <w:t xml:space="preserve"> </w:t>
      </w:r>
      <w:r w:rsidRPr="00A961DD">
        <w:rPr>
          <w:b/>
        </w:rPr>
        <w:t>a member of the supervisory team and an independent assessor</w:t>
      </w:r>
      <w:r>
        <w:rPr>
          <w:bCs/>
        </w:rPr>
        <w:t xml:space="preserve"> who has</w:t>
      </w:r>
      <w:r w:rsidRPr="00420803">
        <w:rPr>
          <w:bCs/>
        </w:rPr>
        <w:t xml:space="preserve"> had no direct involvement in the research</w:t>
      </w:r>
      <w:r>
        <w:rPr>
          <w:bCs/>
        </w:rPr>
        <w:t xml:space="preserve">. </w:t>
      </w:r>
      <w:r w:rsidRPr="00420803">
        <w:rPr>
          <w:bCs/>
        </w:rPr>
        <w:t xml:space="preserve">The independent assessor must have relevant expertise and experience and have been independent of the supervisory relationship. </w:t>
      </w:r>
      <w:r w:rsidRPr="007A1FC1">
        <w:rPr>
          <w:bCs/>
        </w:rPr>
        <w:t>The independent assessor must be internal to the University.</w:t>
      </w:r>
      <w:r w:rsidR="003B5BF0" w:rsidRPr="007A1FC1">
        <w:rPr>
          <w:bCs/>
        </w:rPr>
        <w:t xml:space="preserve"> </w:t>
      </w:r>
    </w:p>
    <w:p w:rsidR="00A961DD" w:rsidRDefault="00A961DD" w:rsidP="00A961DD">
      <w:pPr>
        <w:pStyle w:val="Address"/>
        <w:jc w:val="both"/>
        <w:rPr>
          <w:bCs/>
        </w:rPr>
      </w:pPr>
    </w:p>
    <w:p w:rsidR="00A33122" w:rsidRPr="004C0434" w:rsidRDefault="003B5BF0" w:rsidP="008A385F">
      <w:pPr>
        <w:pStyle w:val="Address"/>
        <w:jc w:val="both"/>
        <w:rPr>
          <w:bCs/>
        </w:rPr>
      </w:pPr>
      <w:r w:rsidRPr="004C0434">
        <w:rPr>
          <w:b/>
        </w:rPr>
        <w:t xml:space="preserve">The </w:t>
      </w:r>
      <w:r w:rsidR="00E5721E">
        <w:rPr>
          <w:b/>
        </w:rPr>
        <w:t>panel</w:t>
      </w:r>
      <w:r w:rsidRPr="004C0434">
        <w:rPr>
          <w:b/>
        </w:rPr>
        <w:t xml:space="preserve"> will be led by the independent assessor who will also write the panel report.</w:t>
      </w:r>
      <w:r w:rsidR="0013426F" w:rsidRPr="004C0434">
        <w:rPr>
          <w:b/>
        </w:rPr>
        <w:t xml:space="preserve"> </w:t>
      </w:r>
      <w:r w:rsidR="00F707CC" w:rsidRPr="004C0434">
        <w:rPr>
          <w:bCs/>
        </w:rPr>
        <w:t xml:space="preserve">The supervisor will review the </w:t>
      </w:r>
      <w:r w:rsidR="008A385F">
        <w:rPr>
          <w:bCs/>
        </w:rPr>
        <w:t>panel</w:t>
      </w:r>
      <w:r w:rsidR="00F707CC" w:rsidRPr="004C0434">
        <w:rPr>
          <w:bCs/>
        </w:rPr>
        <w:t xml:space="preserve"> report</w:t>
      </w:r>
      <w:r w:rsidR="00BB329A" w:rsidRPr="004C0434">
        <w:rPr>
          <w:bCs/>
        </w:rPr>
        <w:t xml:space="preserve"> before it is forwarded to the student</w:t>
      </w:r>
      <w:r w:rsidR="00F707CC" w:rsidRPr="004C0434">
        <w:rPr>
          <w:bCs/>
        </w:rPr>
        <w:t>.</w:t>
      </w:r>
    </w:p>
    <w:p w:rsidR="00A33122" w:rsidRDefault="00A33122" w:rsidP="00460F91">
      <w:pPr>
        <w:pStyle w:val="Address"/>
        <w:jc w:val="both"/>
        <w:rPr>
          <w:bCs/>
        </w:rPr>
      </w:pPr>
    </w:p>
    <w:p w:rsidR="009236AB" w:rsidRDefault="003C6CFA" w:rsidP="00396F0D">
      <w:pPr>
        <w:pStyle w:val="Address"/>
        <w:jc w:val="both"/>
        <w:rPr>
          <w:bCs/>
        </w:rPr>
      </w:pPr>
      <w:r>
        <w:rPr>
          <w:bCs/>
        </w:rPr>
        <w:t>You should now</w:t>
      </w:r>
      <w:r w:rsidR="00C809FC" w:rsidRPr="001E2B62">
        <w:rPr>
          <w:bCs/>
        </w:rPr>
        <w:t xml:space="preserve"> arrange the </w:t>
      </w:r>
      <w:r w:rsidR="00422867">
        <w:rPr>
          <w:bCs/>
        </w:rPr>
        <w:t>viva</w:t>
      </w:r>
      <w:r w:rsidR="008A38B2" w:rsidRPr="001E2B62">
        <w:rPr>
          <w:bCs/>
        </w:rPr>
        <w:t xml:space="preserve"> </w:t>
      </w:r>
      <w:r w:rsidR="00C809FC" w:rsidRPr="001E2B62">
        <w:rPr>
          <w:bCs/>
        </w:rPr>
        <w:t xml:space="preserve">and </w:t>
      </w:r>
      <w:r w:rsidR="00475649" w:rsidRPr="00D85F34">
        <w:rPr>
          <w:bCs/>
        </w:rPr>
        <w:t>nominate</w:t>
      </w:r>
      <w:r w:rsidR="00475649" w:rsidRPr="001E2B62">
        <w:rPr>
          <w:bCs/>
        </w:rPr>
        <w:t xml:space="preserve"> </w:t>
      </w:r>
      <w:r w:rsidR="003E7C2E">
        <w:rPr>
          <w:bCs/>
        </w:rPr>
        <w:t>an independent</w:t>
      </w:r>
      <w:r w:rsidR="00475649" w:rsidRPr="001E2B62">
        <w:rPr>
          <w:bCs/>
        </w:rPr>
        <w:t xml:space="preserve"> a</w:t>
      </w:r>
      <w:r w:rsidR="00C809FC" w:rsidRPr="001E2B62">
        <w:rPr>
          <w:bCs/>
        </w:rPr>
        <w:t>ssessor</w:t>
      </w:r>
      <w:r w:rsidR="00CC3A16">
        <w:rPr>
          <w:bCs/>
        </w:rPr>
        <w:t xml:space="preserve"> and a member of the supervisory team</w:t>
      </w:r>
      <w:r w:rsidR="00C809FC" w:rsidRPr="001E2B62">
        <w:rPr>
          <w:bCs/>
        </w:rPr>
        <w:t xml:space="preserve">. Please complete the form below with the details and </w:t>
      </w:r>
      <w:r w:rsidR="005425BB">
        <w:rPr>
          <w:bCs/>
        </w:rPr>
        <w:t>forward to the Graduate School Office</w:t>
      </w:r>
      <w:r w:rsidR="00A5765E" w:rsidRPr="001E2B62">
        <w:rPr>
          <w:bCs/>
        </w:rPr>
        <w:t>.</w:t>
      </w:r>
      <w:r w:rsidR="00396F0D">
        <w:rPr>
          <w:bCs/>
        </w:rPr>
        <w:t xml:space="preserve"> If you are the member of the supervisory team who will attend the viva, please</w:t>
      </w:r>
      <w:r w:rsidR="00BA5BF0">
        <w:rPr>
          <w:bCs/>
        </w:rPr>
        <w:t xml:space="preserve"> add yourself as an attendee.</w:t>
      </w:r>
    </w:p>
    <w:p w:rsidR="009236AB" w:rsidRDefault="009236AB" w:rsidP="00422867">
      <w:pPr>
        <w:pStyle w:val="Address"/>
        <w:jc w:val="both"/>
        <w:rPr>
          <w:bCs/>
        </w:rPr>
      </w:pPr>
    </w:p>
    <w:p w:rsidR="00C809FC" w:rsidRPr="0054705E" w:rsidRDefault="00C809FC" w:rsidP="00422867">
      <w:pPr>
        <w:pStyle w:val="Address"/>
        <w:jc w:val="both"/>
        <w:rPr>
          <w:b/>
          <w:bCs/>
        </w:rPr>
      </w:pPr>
      <w:r w:rsidRPr="0054705E">
        <w:rPr>
          <w:b/>
          <w:bCs/>
        </w:rPr>
        <w:t>Please inform your student of the date, time</w:t>
      </w:r>
      <w:r w:rsidR="00ED403D" w:rsidRPr="0054705E">
        <w:rPr>
          <w:b/>
          <w:bCs/>
        </w:rPr>
        <w:t xml:space="preserve"> and location of the </w:t>
      </w:r>
      <w:r w:rsidR="000C49BB" w:rsidRPr="0054705E">
        <w:rPr>
          <w:b/>
          <w:bCs/>
        </w:rPr>
        <w:t>r</w:t>
      </w:r>
      <w:r w:rsidR="00460F91" w:rsidRPr="0054705E">
        <w:rPr>
          <w:b/>
          <w:bCs/>
        </w:rPr>
        <w:t>eview</w:t>
      </w:r>
      <w:r w:rsidR="000C49BB" w:rsidRPr="0054705E">
        <w:rPr>
          <w:b/>
          <w:bCs/>
        </w:rPr>
        <w:t xml:space="preserve"> p</w:t>
      </w:r>
      <w:r w:rsidR="00D25679" w:rsidRPr="0054705E">
        <w:rPr>
          <w:b/>
          <w:bCs/>
        </w:rPr>
        <w:t>anel</w:t>
      </w:r>
      <w:r w:rsidR="008A38B2" w:rsidRPr="0054705E">
        <w:rPr>
          <w:b/>
          <w:bCs/>
        </w:rPr>
        <w:t xml:space="preserve"> meeting</w:t>
      </w:r>
      <w:r w:rsidR="00ED403D" w:rsidRPr="0054705E">
        <w:rPr>
          <w:b/>
          <w:bCs/>
        </w:rPr>
        <w:t xml:space="preserve">. </w:t>
      </w:r>
    </w:p>
    <w:p w:rsidR="00D767C8" w:rsidRDefault="00D767C8" w:rsidP="00D25679">
      <w:pPr>
        <w:pStyle w:val="Address"/>
        <w:jc w:val="both"/>
        <w:rPr>
          <w:bCs/>
        </w:rPr>
      </w:pPr>
    </w:p>
    <w:p w:rsidR="00823649" w:rsidRPr="00E26404" w:rsidRDefault="00FB06F5" w:rsidP="00723B0F">
      <w:pPr>
        <w:pStyle w:val="Address"/>
        <w:jc w:val="both"/>
        <w:rPr>
          <w:color w:val="00B050"/>
          <w:sz w:val="16"/>
          <w:szCs w:val="16"/>
          <w:bdr w:val="single" w:sz="4" w:space="0" w:color="auto"/>
        </w:rPr>
      </w:pPr>
      <w:r>
        <w:rPr>
          <w:b/>
          <w:bCs/>
          <w:color w:val="FF0000"/>
          <w:szCs w:val="18"/>
        </w:rPr>
        <w:t xml:space="preserve">* </w:t>
      </w:r>
      <w:r w:rsidR="00D83445" w:rsidRPr="0054705E">
        <w:t>Has</w:t>
      </w:r>
      <w:r w:rsidR="001E2B62" w:rsidRPr="0054705E">
        <w:t xml:space="preserve"> the student fulfilled all required training</w:t>
      </w:r>
      <w:r w:rsidR="00750B5A" w:rsidRPr="0054705E">
        <w:t xml:space="preserve"> and </w:t>
      </w:r>
      <w:r w:rsidR="00385152" w:rsidRPr="0054705E">
        <w:t xml:space="preserve">completed the </w:t>
      </w:r>
      <w:r w:rsidR="00723B0F" w:rsidRPr="0054705E">
        <w:t>quarterly</w:t>
      </w:r>
      <w:r w:rsidR="00385152" w:rsidRPr="0054705E">
        <w:t xml:space="preserve"> </w:t>
      </w:r>
      <w:r w:rsidR="00750B5A" w:rsidRPr="0054705E">
        <w:t>activity reports</w:t>
      </w:r>
      <w:r w:rsidR="00D83445" w:rsidRPr="0054705E">
        <w:t>?</w:t>
      </w:r>
      <w:r w:rsidR="00750B5A" w:rsidRPr="00D85F34">
        <w:rPr>
          <w:b/>
        </w:rPr>
        <w:t xml:space="preserve"> </w:t>
      </w:r>
      <w:r w:rsidR="003D0236" w:rsidRPr="00D85F34">
        <w:rPr>
          <w:b/>
        </w:rPr>
        <w:tab/>
      </w:r>
      <w:r w:rsidR="00E26404">
        <w:rPr>
          <w:b/>
        </w:rPr>
        <w:t xml:space="preserve">   </w:t>
      </w:r>
      <w:r w:rsidR="00E26404">
        <w:t>YES/NO</w:t>
      </w:r>
    </w:p>
    <w:p w:rsidR="00E26404" w:rsidRDefault="00E26404" w:rsidP="00723B0F">
      <w:pPr>
        <w:pStyle w:val="Address"/>
        <w:jc w:val="both"/>
        <w:rPr>
          <w:color w:val="00B050"/>
          <w:sz w:val="16"/>
          <w:szCs w:val="16"/>
          <w:bdr w:val="single" w:sz="4" w:space="0" w:color="auto"/>
        </w:rPr>
      </w:pPr>
    </w:p>
    <w:p w:rsidR="0084091B" w:rsidRDefault="00823649" w:rsidP="007469BE">
      <w:pPr>
        <w:pStyle w:val="Address"/>
        <w:jc w:val="both"/>
        <w:rPr>
          <w:bCs/>
        </w:rPr>
      </w:pPr>
      <w:r w:rsidRPr="0025155F">
        <w:rPr>
          <w:bCs/>
        </w:rPr>
        <w:t>If NO, please give details:</w:t>
      </w:r>
    </w:p>
    <w:tbl>
      <w:tblPr>
        <w:tblStyle w:val="TableGrid"/>
        <w:tblW w:w="0" w:type="auto"/>
        <w:tblLook w:val="04A0" w:firstRow="1" w:lastRow="0" w:firstColumn="1" w:lastColumn="0" w:noHBand="0" w:noVBand="1"/>
      </w:tblPr>
      <w:tblGrid>
        <w:gridCol w:w="9627"/>
      </w:tblGrid>
      <w:tr w:rsidR="00BA5BF0" w:rsidTr="00BA5BF0">
        <w:tc>
          <w:tcPr>
            <w:tcW w:w="9627" w:type="dxa"/>
          </w:tcPr>
          <w:p w:rsidR="00BA5BF0" w:rsidRDefault="00BA5BF0" w:rsidP="003E2DDD">
            <w:pPr>
              <w:pStyle w:val="Address"/>
              <w:jc w:val="both"/>
              <w:rPr>
                <w:b/>
              </w:rPr>
            </w:pPr>
          </w:p>
        </w:tc>
      </w:tr>
    </w:tbl>
    <w:p w:rsidR="00BA5BF0" w:rsidRDefault="00BA5BF0" w:rsidP="003E2DDD">
      <w:pPr>
        <w:pStyle w:val="Address"/>
        <w:jc w:val="both"/>
        <w:rPr>
          <w:b/>
        </w:rPr>
      </w:pPr>
    </w:p>
    <w:p w:rsidR="005014EC" w:rsidRDefault="00A30EBF" w:rsidP="003E2DDD">
      <w:pPr>
        <w:pStyle w:val="Address"/>
        <w:jc w:val="both"/>
        <w:rPr>
          <w:b/>
        </w:rPr>
      </w:pPr>
      <w:r w:rsidRPr="00357119">
        <w:rPr>
          <w:b/>
        </w:rPr>
        <w:t>Date and Time</w:t>
      </w:r>
      <w:r w:rsidR="00C23A04">
        <w:rPr>
          <w:b/>
        </w:rPr>
        <w:t xml:space="preserve"> </w:t>
      </w:r>
      <w:r w:rsidR="00D25679">
        <w:rPr>
          <w:b/>
        </w:rPr>
        <w:t xml:space="preserve">of </w:t>
      </w:r>
      <w:r w:rsidR="00D36913">
        <w:rPr>
          <w:b/>
        </w:rPr>
        <w:t>V</w:t>
      </w:r>
      <w:r w:rsidR="00422867">
        <w:rPr>
          <w:b/>
        </w:rPr>
        <w:t>iva</w:t>
      </w:r>
      <w:r w:rsidR="00BF2C3F">
        <w:rPr>
          <w:b/>
        </w:rPr>
        <w:t xml:space="preserve"> </w:t>
      </w:r>
      <w:r w:rsidR="00085E8D">
        <w:rPr>
          <w:b/>
        </w:rPr>
        <w:t>(if known)</w:t>
      </w:r>
      <w:r w:rsidR="00C23A04">
        <w:rPr>
          <w:b/>
        </w:rPr>
        <w:t xml:space="preserve"> </w:t>
      </w:r>
    </w:p>
    <w:p w:rsidR="00EC0610" w:rsidRPr="005706F4" w:rsidRDefault="005706F4" w:rsidP="00422867">
      <w:pPr>
        <w:rPr>
          <w:rFonts w:ascii="Calibri" w:hAnsi="Calibri"/>
          <w:sz w:val="16"/>
          <w:szCs w:val="16"/>
        </w:rPr>
      </w:pPr>
      <w:r w:rsidRPr="0026401A">
        <w:rPr>
          <w:sz w:val="16"/>
          <w:szCs w:val="16"/>
        </w:rPr>
        <w:t>The</w:t>
      </w:r>
      <w:r w:rsidR="00EC0610" w:rsidRPr="0026401A">
        <w:rPr>
          <w:sz w:val="16"/>
          <w:szCs w:val="16"/>
        </w:rPr>
        <w:t xml:space="preserve"> </w:t>
      </w:r>
      <w:r w:rsidR="00422867">
        <w:rPr>
          <w:sz w:val="16"/>
          <w:szCs w:val="16"/>
        </w:rPr>
        <w:t>viva</w:t>
      </w:r>
      <w:r w:rsidR="00EC0610" w:rsidRPr="0026401A">
        <w:rPr>
          <w:sz w:val="16"/>
          <w:szCs w:val="16"/>
        </w:rPr>
        <w:t xml:space="preserve"> should </w:t>
      </w:r>
      <w:r w:rsidR="00422867">
        <w:rPr>
          <w:sz w:val="16"/>
          <w:szCs w:val="16"/>
        </w:rPr>
        <w:t>normally</w:t>
      </w:r>
      <w:r w:rsidR="00EC0610" w:rsidRPr="0026401A">
        <w:rPr>
          <w:sz w:val="16"/>
          <w:szCs w:val="16"/>
        </w:rPr>
        <w:t xml:space="preserve"> take pla</w:t>
      </w:r>
      <w:r w:rsidRPr="0026401A">
        <w:rPr>
          <w:sz w:val="16"/>
          <w:szCs w:val="16"/>
        </w:rPr>
        <w:t>ce within a month of submission</w:t>
      </w:r>
      <w:r w:rsidR="00A811EF" w:rsidRPr="0026401A">
        <w:rPr>
          <w:sz w:val="16"/>
          <w:szCs w:val="16"/>
        </w:rPr>
        <w:t xml:space="preserve"> of the </w:t>
      </w:r>
      <w:r w:rsidR="00885924">
        <w:rPr>
          <w:sz w:val="16"/>
          <w:szCs w:val="16"/>
        </w:rPr>
        <w:t>1</w:t>
      </w:r>
      <w:r w:rsidR="00885924" w:rsidRPr="00885924">
        <w:rPr>
          <w:sz w:val="16"/>
          <w:szCs w:val="16"/>
          <w:vertAlign w:val="superscript"/>
        </w:rPr>
        <w:t>st</w:t>
      </w:r>
      <w:r w:rsidR="00885924">
        <w:rPr>
          <w:sz w:val="16"/>
          <w:szCs w:val="16"/>
        </w:rPr>
        <w:t xml:space="preserve"> Progression </w:t>
      </w:r>
      <w:r w:rsidR="00A3235A">
        <w:rPr>
          <w:sz w:val="16"/>
          <w:szCs w:val="16"/>
        </w:rPr>
        <w:t xml:space="preserve">Review </w:t>
      </w:r>
      <w:r w:rsidR="00885924">
        <w:rPr>
          <w:sz w:val="16"/>
          <w:szCs w:val="16"/>
        </w:rPr>
        <w:t>Report</w:t>
      </w:r>
      <w:r w:rsidR="00EF729B" w:rsidRPr="0026401A">
        <w:rPr>
          <w:sz w:val="16"/>
          <w:szCs w:val="16"/>
        </w:rPr>
        <w:t xml:space="preserve"> </w:t>
      </w:r>
    </w:p>
    <w:tbl>
      <w:tblPr>
        <w:tblStyle w:val="TableGrid"/>
        <w:tblpPr w:leftFromText="180" w:rightFromText="180" w:vertAnchor="text" w:horzAnchor="page" w:tblpX="2221" w:tblpY="116"/>
        <w:tblW w:w="0" w:type="auto"/>
        <w:tblLook w:val="04A0" w:firstRow="1" w:lastRow="0" w:firstColumn="1" w:lastColumn="0" w:noHBand="0" w:noVBand="1"/>
      </w:tblPr>
      <w:tblGrid>
        <w:gridCol w:w="1701"/>
      </w:tblGrid>
      <w:tr w:rsidR="00BA5BF0" w:rsidTr="00BA5BF0">
        <w:tc>
          <w:tcPr>
            <w:tcW w:w="1701" w:type="dxa"/>
          </w:tcPr>
          <w:p w:rsidR="00BA5BF0" w:rsidRPr="004440B9" w:rsidRDefault="00BA5BF0" w:rsidP="00BA5BF0">
            <w:pPr>
              <w:pStyle w:val="Address"/>
              <w:jc w:val="both"/>
              <w:rPr>
                <w:bCs/>
                <w:color w:val="00B050"/>
                <w:sz w:val="16"/>
                <w:szCs w:val="16"/>
              </w:rPr>
            </w:pPr>
          </w:p>
        </w:tc>
      </w:tr>
    </w:tbl>
    <w:p w:rsidR="00856DF7" w:rsidRDefault="00856DF7" w:rsidP="00AF1276">
      <w:pPr>
        <w:pStyle w:val="Address"/>
        <w:jc w:val="both"/>
        <w:rPr>
          <w:bCs/>
          <w:sz w:val="16"/>
          <w:szCs w:val="16"/>
        </w:rPr>
      </w:pPr>
    </w:p>
    <w:p w:rsidR="00BA5BF0" w:rsidRPr="00572E80" w:rsidRDefault="005014EC" w:rsidP="00AF1276">
      <w:pPr>
        <w:pStyle w:val="Address"/>
        <w:jc w:val="both"/>
        <w:rPr>
          <w:bCs/>
          <w:i/>
          <w:iCs/>
          <w:color w:val="00B050"/>
          <w:sz w:val="16"/>
          <w:szCs w:val="16"/>
        </w:rPr>
      </w:pPr>
      <w:r w:rsidRPr="005014EC">
        <w:rPr>
          <w:bCs/>
          <w:sz w:val="16"/>
          <w:szCs w:val="16"/>
        </w:rPr>
        <w:t>Date</w:t>
      </w:r>
    </w:p>
    <w:p w:rsidR="004A40D8" w:rsidRDefault="004A40D8" w:rsidP="007F2AA7">
      <w:pPr>
        <w:pStyle w:val="Address"/>
        <w:jc w:val="both"/>
        <w:rPr>
          <w:bCs/>
          <w:sz w:val="16"/>
          <w:szCs w:val="16"/>
        </w:rPr>
      </w:pPr>
    </w:p>
    <w:tbl>
      <w:tblPr>
        <w:tblStyle w:val="TableGrid"/>
        <w:tblpPr w:leftFromText="180" w:rightFromText="180" w:vertAnchor="text" w:horzAnchor="page" w:tblpX="2206" w:tblpY="-54"/>
        <w:tblW w:w="0" w:type="auto"/>
        <w:tblLook w:val="04A0" w:firstRow="1" w:lastRow="0" w:firstColumn="1" w:lastColumn="0" w:noHBand="0" w:noVBand="1"/>
      </w:tblPr>
      <w:tblGrid>
        <w:gridCol w:w="1701"/>
      </w:tblGrid>
      <w:tr w:rsidR="00BA5BF0" w:rsidTr="00BA5BF0">
        <w:tc>
          <w:tcPr>
            <w:tcW w:w="1701" w:type="dxa"/>
          </w:tcPr>
          <w:p w:rsidR="00BA5BF0" w:rsidRPr="004440B9" w:rsidRDefault="00BA5BF0" w:rsidP="00BA5BF0">
            <w:pPr>
              <w:pStyle w:val="Address"/>
              <w:jc w:val="both"/>
              <w:rPr>
                <w:bCs/>
                <w:color w:val="00B050"/>
                <w:sz w:val="16"/>
                <w:szCs w:val="16"/>
              </w:rPr>
            </w:pPr>
          </w:p>
        </w:tc>
      </w:tr>
    </w:tbl>
    <w:p w:rsidR="00BA5BF0" w:rsidRPr="00572E80" w:rsidRDefault="00BA5BF0" w:rsidP="007F2AA7">
      <w:pPr>
        <w:pStyle w:val="Address"/>
        <w:jc w:val="both"/>
        <w:rPr>
          <w:bCs/>
          <w:i/>
          <w:iCs/>
          <w:color w:val="00B050"/>
          <w:sz w:val="16"/>
          <w:szCs w:val="16"/>
        </w:rPr>
      </w:pPr>
      <w:r>
        <w:rPr>
          <w:bCs/>
          <w:sz w:val="16"/>
          <w:szCs w:val="16"/>
        </w:rPr>
        <w:t>Time</w:t>
      </w:r>
    </w:p>
    <w:p w:rsidR="005014EC" w:rsidRPr="00572E80" w:rsidRDefault="005014EC" w:rsidP="007F2AA7">
      <w:pPr>
        <w:pStyle w:val="Address"/>
        <w:jc w:val="both"/>
        <w:rPr>
          <w:bCs/>
          <w:i/>
          <w:iCs/>
          <w:color w:val="00B050"/>
          <w:sz w:val="16"/>
          <w:szCs w:val="16"/>
        </w:rPr>
      </w:pPr>
    </w:p>
    <w:p w:rsidR="00CB1E9A" w:rsidRDefault="00CB1E9A" w:rsidP="007469BE">
      <w:pPr>
        <w:pStyle w:val="Address"/>
        <w:ind w:left="360" w:firstLine="720"/>
        <w:jc w:val="both"/>
      </w:pPr>
    </w:p>
    <w:tbl>
      <w:tblPr>
        <w:tblStyle w:val="TableGrid"/>
        <w:tblpPr w:leftFromText="180" w:rightFromText="180" w:vertAnchor="text" w:horzAnchor="margin" w:tblpXSpec="right" w:tblpY="72"/>
        <w:tblW w:w="0" w:type="auto"/>
        <w:tblLook w:val="04A0" w:firstRow="1" w:lastRow="0" w:firstColumn="1" w:lastColumn="0" w:noHBand="0" w:noVBand="1"/>
      </w:tblPr>
      <w:tblGrid>
        <w:gridCol w:w="6665"/>
      </w:tblGrid>
      <w:tr w:rsidR="00BA5BF0" w:rsidTr="00BA5BF0">
        <w:tc>
          <w:tcPr>
            <w:tcW w:w="6665" w:type="dxa"/>
          </w:tcPr>
          <w:p w:rsidR="00BA5BF0" w:rsidRDefault="00BA5BF0" w:rsidP="00BA5BF0">
            <w:pPr>
              <w:pStyle w:val="Address"/>
              <w:jc w:val="both"/>
              <w:rPr>
                <w:bCs/>
              </w:rPr>
            </w:pPr>
          </w:p>
        </w:tc>
      </w:tr>
    </w:tbl>
    <w:p w:rsidR="00856DF7" w:rsidRDefault="00856DF7" w:rsidP="00422867">
      <w:pPr>
        <w:pStyle w:val="Address"/>
        <w:jc w:val="both"/>
        <w:rPr>
          <w:bCs/>
        </w:rPr>
      </w:pPr>
    </w:p>
    <w:p w:rsidR="00A30EBF" w:rsidRDefault="007073C4" w:rsidP="00BA5BF0">
      <w:pPr>
        <w:pStyle w:val="Address"/>
        <w:jc w:val="both"/>
        <w:rPr>
          <w:iCs/>
          <w:color w:val="00B050"/>
          <w:sz w:val="16"/>
          <w:szCs w:val="16"/>
        </w:rPr>
      </w:pPr>
      <w:r w:rsidRPr="00240D6E">
        <w:rPr>
          <w:bCs/>
        </w:rPr>
        <w:t xml:space="preserve">Location of </w:t>
      </w:r>
      <w:r w:rsidR="00422867" w:rsidRPr="00240D6E">
        <w:rPr>
          <w:bCs/>
        </w:rPr>
        <w:t>viva</w:t>
      </w:r>
      <w:r w:rsidR="008A38B2" w:rsidRPr="00240D6E">
        <w:rPr>
          <w:bCs/>
        </w:rPr>
        <w:t xml:space="preserve"> </w:t>
      </w:r>
      <w:r w:rsidR="00085E8D" w:rsidRPr="00240D6E">
        <w:rPr>
          <w:bCs/>
        </w:rPr>
        <w:t>(if known)</w:t>
      </w:r>
      <w:r w:rsidR="00BA5BF0">
        <w:rPr>
          <w:b/>
        </w:rPr>
        <w:t xml:space="preserve"> </w:t>
      </w:r>
    </w:p>
    <w:p w:rsidR="00856DF7" w:rsidRDefault="00856DF7" w:rsidP="00605B41">
      <w:pPr>
        <w:pStyle w:val="Address"/>
        <w:jc w:val="both"/>
        <w:rPr>
          <w:b/>
        </w:rPr>
      </w:pPr>
    </w:p>
    <w:p w:rsidR="006C6212" w:rsidRDefault="00A4591E" w:rsidP="000E5F6C">
      <w:pPr>
        <w:pStyle w:val="Address"/>
        <w:jc w:val="both"/>
        <w:rPr>
          <w:b/>
          <w:bCs/>
        </w:rPr>
      </w:pPr>
      <w:r>
        <w:rPr>
          <w:b/>
          <w:bCs/>
        </w:rPr>
        <w:t>Review Panel Members</w:t>
      </w:r>
    </w:p>
    <w:p w:rsidR="00B30552" w:rsidRPr="00C809FC" w:rsidRDefault="00B30552" w:rsidP="0060094C">
      <w:pPr>
        <w:pStyle w:val="Address"/>
        <w:jc w:val="both"/>
        <w:rPr>
          <w:i/>
          <w:iCs/>
          <w:color w:val="00B050"/>
          <w:sz w:val="16"/>
          <w:szCs w:val="16"/>
        </w:rPr>
      </w:pPr>
    </w:p>
    <w:p w:rsidR="007F2A0D" w:rsidRDefault="009C3A71" w:rsidP="00A0190F">
      <w:pPr>
        <w:pStyle w:val="Address"/>
        <w:jc w:val="both"/>
        <w:rPr>
          <w:b/>
          <w:bCs/>
        </w:rPr>
      </w:pPr>
      <w:r>
        <w:rPr>
          <w:b/>
          <w:bCs/>
          <w:color w:val="FF0000"/>
          <w:szCs w:val="18"/>
        </w:rPr>
        <w:t xml:space="preserve">* </w:t>
      </w:r>
      <w:r w:rsidR="00526CB1" w:rsidRPr="00420803">
        <w:t xml:space="preserve">Please </w:t>
      </w:r>
      <w:r w:rsidR="000903B3">
        <w:t>enter the names of</w:t>
      </w:r>
      <w:r w:rsidR="0060094C" w:rsidRPr="0026401A">
        <w:t xml:space="preserve"> </w:t>
      </w:r>
      <w:r w:rsidR="00422867">
        <w:t>the review p</w:t>
      </w:r>
      <w:r w:rsidR="004359C8">
        <w:t>anel members</w:t>
      </w:r>
      <w:r w:rsidR="006444AA" w:rsidRPr="0026401A">
        <w:t xml:space="preserve"> </w:t>
      </w:r>
      <w:r w:rsidR="000903B3">
        <w:t>in the table below</w:t>
      </w:r>
      <w:r w:rsidR="006E3851" w:rsidRPr="00420803">
        <w:t xml:space="preserve">. </w:t>
      </w:r>
    </w:p>
    <w:p w:rsidR="000903B3" w:rsidRDefault="000903B3" w:rsidP="00A0190F">
      <w:pPr>
        <w:pStyle w:val="Address"/>
        <w:jc w:val="both"/>
        <w:rPr>
          <w:b/>
          <w:bCs/>
        </w:rPr>
      </w:pPr>
    </w:p>
    <w:tbl>
      <w:tblPr>
        <w:tblStyle w:val="SUTable"/>
        <w:tblW w:w="0" w:type="auto"/>
        <w:tblLook w:val="04A0" w:firstRow="1" w:lastRow="0" w:firstColumn="1" w:lastColumn="0" w:noHBand="0" w:noVBand="1"/>
      </w:tblPr>
      <w:tblGrid>
        <w:gridCol w:w="3209"/>
        <w:gridCol w:w="3209"/>
        <w:gridCol w:w="3209"/>
      </w:tblGrid>
      <w:tr w:rsidR="000903B3" w:rsidTr="000903B3">
        <w:tc>
          <w:tcPr>
            <w:tcW w:w="3209" w:type="dxa"/>
          </w:tcPr>
          <w:p w:rsidR="000903B3" w:rsidRDefault="000903B3" w:rsidP="00A0190F">
            <w:pPr>
              <w:pStyle w:val="Address"/>
              <w:jc w:val="both"/>
              <w:rPr>
                <w:b/>
                <w:bCs/>
              </w:rPr>
            </w:pPr>
            <w:r>
              <w:rPr>
                <w:b/>
                <w:bCs/>
              </w:rPr>
              <w:t>Role</w:t>
            </w:r>
          </w:p>
        </w:tc>
        <w:tc>
          <w:tcPr>
            <w:tcW w:w="3209" w:type="dxa"/>
          </w:tcPr>
          <w:p w:rsidR="000903B3" w:rsidRDefault="000903B3" w:rsidP="00A0190F">
            <w:pPr>
              <w:pStyle w:val="Address"/>
              <w:jc w:val="both"/>
              <w:rPr>
                <w:b/>
                <w:bCs/>
              </w:rPr>
            </w:pPr>
            <w:r>
              <w:rPr>
                <w:b/>
                <w:bCs/>
              </w:rPr>
              <w:t>Name</w:t>
            </w:r>
          </w:p>
        </w:tc>
        <w:tc>
          <w:tcPr>
            <w:tcW w:w="3209" w:type="dxa"/>
          </w:tcPr>
          <w:p w:rsidR="000903B3" w:rsidRDefault="000903B3" w:rsidP="00A0190F">
            <w:pPr>
              <w:pStyle w:val="Address"/>
              <w:jc w:val="both"/>
              <w:rPr>
                <w:b/>
                <w:bCs/>
              </w:rPr>
            </w:pPr>
            <w:r>
              <w:rPr>
                <w:b/>
                <w:bCs/>
              </w:rPr>
              <w:t>Email address</w:t>
            </w:r>
          </w:p>
        </w:tc>
      </w:tr>
      <w:tr w:rsidR="000903B3" w:rsidTr="000903B3">
        <w:tc>
          <w:tcPr>
            <w:tcW w:w="3209" w:type="dxa"/>
          </w:tcPr>
          <w:p w:rsidR="00A6041E" w:rsidRPr="009C3A71" w:rsidRDefault="000903B3" w:rsidP="00A0190F">
            <w:pPr>
              <w:pStyle w:val="Address"/>
              <w:jc w:val="both"/>
              <w:rPr>
                <w:bCs/>
                <w:vertAlign w:val="superscript"/>
              </w:rPr>
            </w:pPr>
            <w:r>
              <w:rPr>
                <w:bCs/>
              </w:rPr>
              <w:t>Independent Assessor</w:t>
            </w:r>
            <w:r w:rsidR="009C3A71">
              <w:rPr>
                <w:bCs/>
                <w:vertAlign w:val="superscript"/>
              </w:rPr>
              <w:t>+</w:t>
            </w:r>
          </w:p>
        </w:tc>
        <w:tc>
          <w:tcPr>
            <w:tcW w:w="3209" w:type="dxa"/>
          </w:tcPr>
          <w:p w:rsidR="000903B3" w:rsidRDefault="000903B3" w:rsidP="00A0190F">
            <w:pPr>
              <w:pStyle w:val="Address"/>
              <w:jc w:val="both"/>
              <w:rPr>
                <w:b/>
                <w:bCs/>
              </w:rPr>
            </w:pPr>
          </w:p>
        </w:tc>
        <w:tc>
          <w:tcPr>
            <w:tcW w:w="3209" w:type="dxa"/>
          </w:tcPr>
          <w:p w:rsidR="000903B3" w:rsidRDefault="000903B3" w:rsidP="00A0190F">
            <w:pPr>
              <w:pStyle w:val="Address"/>
              <w:jc w:val="both"/>
              <w:rPr>
                <w:b/>
                <w:bCs/>
              </w:rPr>
            </w:pPr>
          </w:p>
        </w:tc>
      </w:tr>
      <w:tr w:rsidR="000903B3" w:rsidTr="000903B3">
        <w:tc>
          <w:tcPr>
            <w:tcW w:w="3209" w:type="dxa"/>
          </w:tcPr>
          <w:p w:rsidR="000903B3" w:rsidRPr="000903B3" w:rsidRDefault="000903B3" w:rsidP="00A0190F">
            <w:pPr>
              <w:pStyle w:val="Address"/>
              <w:jc w:val="both"/>
              <w:rPr>
                <w:bCs/>
              </w:rPr>
            </w:pPr>
            <w:r>
              <w:rPr>
                <w:bCs/>
              </w:rPr>
              <w:t>Supervisor</w:t>
            </w:r>
          </w:p>
        </w:tc>
        <w:tc>
          <w:tcPr>
            <w:tcW w:w="3209" w:type="dxa"/>
          </w:tcPr>
          <w:p w:rsidR="000903B3" w:rsidRDefault="000903B3" w:rsidP="00A0190F">
            <w:pPr>
              <w:pStyle w:val="Address"/>
              <w:jc w:val="both"/>
              <w:rPr>
                <w:b/>
                <w:bCs/>
              </w:rPr>
            </w:pPr>
          </w:p>
        </w:tc>
        <w:tc>
          <w:tcPr>
            <w:tcW w:w="3209" w:type="dxa"/>
          </w:tcPr>
          <w:p w:rsidR="000903B3" w:rsidRDefault="000903B3" w:rsidP="00A0190F">
            <w:pPr>
              <w:pStyle w:val="Address"/>
              <w:jc w:val="both"/>
              <w:rPr>
                <w:b/>
                <w:bCs/>
              </w:rPr>
            </w:pPr>
          </w:p>
        </w:tc>
      </w:tr>
    </w:tbl>
    <w:p w:rsidR="000903B3" w:rsidRDefault="000903B3" w:rsidP="00A0190F">
      <w:pPr>
        <w:pStyle w:val="Address"/>
        <w:jc w:val="both"/>
        <w:rPr>
          <w:b/>
          <w:bCs/>
        </w:rPr>
      </w:pPr>
    </w:p>
    <w:p w:rsidR="004359C8" w:rsidRPr="00B55E2C" w:rsidRDefault="009C3A71" w:rsidP="00DC0958">
      <w:pPr>
        <w:pStyle w:val="Address"/>
        <w:jc w:val="both"/>
        <w:rPr>
          <w:bCs/>
        </w:rPr>
      </w:pPr>
      <w:r>
        <w:rPr>
          <w:bCs/>
          <w:sz w:val="16"/>
          <w:szCs w:val="16"/>
          <w:vertAlign w:val="superscript"/>
        </w:rPr>
        <w:t>+</w:t>
      </w:r>
      <w:r w:rsidR="00856DF7">
        <w:rPr>
          <w:bCs/>
          <w:sz w:val="16"/>
          <w:szCs w:val="16"/>
        </w:rPr>
        <w:t xml:space="preserve"> The Independent Assessor </w:t>
      </w:r>
      <w:r w:rsidR="00856DF7" w:rsidRPr="00A6041E">
        <w:rPr>
          <w:bCs/>
          <w:sz w:val="16"/>
          <w:szCs w:val="16"/>
        </w:rPr>
        <w:t>must have had no direct invo</w:t>
      </w:r>
      <w:r w:rsidR="00856DF7">
        <w:rPr>
          <w:bCs/>
          <w:sz w:val="16"/>
          <w:szCs w:val="16"/>
        </w:rPr>
        <w:t>lvement in the research project</w:t>
      </w:r>
    </w:p>
    <w:p w:rsidR="000E5F6C" w:rsidRDefault="000E5F6C" w:rsidP="007469BE">
      <w:pPr>
        <w:pStyle w:val="Address"/>
        <w:jc w:val="both"/>
        <w:rPr>
          <w:b/>
          <w:bCs/>
        </w:rPr>
      </w:pPr>
    </w:p>
    <w:p w:rsidR="00FB786B" w:rsidRDefault="007D37B7" w:rsidP="009F6EA8">
      <w:pPr>
        <w:pStyle w:val="Address"/>
        <w:jc w:val="both"/>
        <w:rPr>
          <w:b/>
          <w:bCs/>
        </w:rPr>
      </w:pPr>
      <w:r>
        <w:rPr>
          <w:b/>
          <w:bCs/>
        </w:rPr>
        <w:t>Nomination of</w:t>
      </w:r>
      <w:r w:rsidR="00577A01">
        <w:rPr>
          <w:b/>
          <w:bCs/>
        </w:rPr>
        <w:t xml:space="preserve"> </w:t>
      </w:r>
      <w:r w:rsidR="007073C4">
        <w:rPr>
          <w:b/>
          <w:bCs/>
        </w:rPr>
        <w:t>O</w:t>
      </w:r>
      <w:r w:rsidR="007E4C9B">
        <w:rPr>
          <w:b/>
          <w:bCs/>
        </w:rPr>
        <w:t xml:space="preserve">ther </w:t>
      </w:r>
      <w:r w:rsidR="004C6E71">
        <w:rPr>
          <w:b/>
          <w:bCs/>
        </w:rPr>
        <w:t xml:space="preserve">Non-Assessing </w:t>
      </w:r>
      <w:r w:rsidR="007073C4">
        <w:rPr>
          <w:b/>
          <w:bCs/>
        </w:rPr>
        <w:t>I</w:t>
      </w:r>
      <w:r w:rsidR="007E4C9B">
        <w:rPr>
          <w:b/>
          <w:bCs/>
        </w:rPr>
        <w:t xml:space="preserve">nvitees </w:t>
      </w:r>
      <w:r w:rsidR="00577A01" w:rsidRPr="006303F0">
        <w:t>(</w:t>
      </w:r>
      <w:r w:rsidR="00730885">
        <w:t xml:space="preserve">e.g. </w:t>
      </w:r>
      <w:r w:rsidR="00015F54">
        <w:t>Independent C</w:t>
      </w:r>
      <w:r w:rsidR="00577A01" w:rsidRPr="006303F0">
        <w:t>hair</w:t>
      </w:r>
      <w:r w:rsidR="00FA0BB6">
        <w:t>,</w:t>
      </w:r>
      <w:r w:rsidR="009F6EA8">
        <w:t xml:space="preserve"> Other</w:t>
      </w:r>
      <w:r w:rsidR="00577A01" w:rsidRPr="006303F0">
        <w:t>)</w:t>
      </w:r>
    </w:p>
    <w:tbl>
      <w:tblPr>
        <w:tblStyle w:val="TableGrid"/>
        <w:tblW w:w="0" w:type="auto"/>
        <w:tblLook w:val="04A0" w:firstRow="1" w:lastRow="0" w:firstColumn="1" w:lastColumn="0" w:noHBand="0" w:noVBand="1"/>
      </w:tblPr>
      <w:tblGrid>
        <w:gridCol w:w="9627"/>
      </w:tblGrid>
      <w:tr w:rsidR="00BA5BF0" w:rsidTr="00BA5BF0">
        <w:tc>
          <w:tcPr>
            <w:tcW w:w="9627" w:type="dxa"/>
          </w:tcPr>
          <w:p w:rsidR="00BA5BF0" w:rsidRDefault="00BA5BF0" w:rsidP="00526CB1">
            <w:pPr>
              <w:pStyle w:val="Address"/>
              <w:jc w:val="both"/>
              <w:rPr>
                <w:bCs/>
              </w:rPr>
            </w:pPr>
          </w:p>
        </w:tc>
      </w:tr>
    </w:tbl>
    <w:p w:rsidR="002C1DAC" w:rsidRPr="00B30552" w:rsidRDefault="002C1DAC" w:rsidP="00526CB1">
      <w:pPr>
        <w:pStyle w:val="Address"/>
        <w:jc w:val="both"/>
        <w:rPr>
          <w:bCs/>
        </w:rPr>
      </w:pPr>
    </w:p>
    <w:p w:rsidR="00526CB1" w:rsidRPr="001604C7" w:rsidRDefault="00015F54" w:rsidP="00670D5E">
      <w:pPr>
        <w:pStyle w:val="Address"/>
        <w:jc w:val="both"/>
        <w:rPr>
          <w:bCs/>
          <w:i/>
        </w:rPr>
      </w:pPr>
      <w:r w:rsidRPr="0026401A">
        <w:rPr>
          <w:bCs/>
        </w:rPr>
        <w:t>An Independent C</w:t>
      </w:r>
      <w:r w:rsidR="00526CB1" w:rsidRPr="0026401A">
        <w:rPr>
          <w:bCs/>
        </w:rPr>
        <w:t xml:space="preserve">hair can be asked to attend the </w:t>
      </w:r>
      <w:r w:rsidR="00422867">
        <w:rPr>
          <w:bCs/>
        </w:rPr>
        <w:t>viva</w:t>
      </w:r>
      <w:r w:rsidR="008A38B2" w:rsidRPr="0026401A">
        <w:rPr>
          <w:bCs/>
        </w:rPr>
        <w:t xml:space="preserve"> </w:t>
      </w:r>
      <w:r w:rsidR="00526CB1" w:rsidRPr="0026401A">
        <w:rPr>
          <w:bCs/>
        </w:rPr>
        <w:t xml:space="preserve">by either the student, the supervisory team or the Graduate School. </w:t>
      </w:r>
      <w:r w:rsidR="00D10EBD">
        <w:rPr>
          <w:bCs/>
        </w:rPr>
        <w:t>If you wish to invite an i</w:t>
      </w:r>
      <w:r w:rsidR="00E7038C" w:rsidRPr="0026401A">
        <w:rPr>
          <w:bCs/>
        </w:rPr>
        <w:t xml:space="preserve">ndependent </w:t>
      </w:r>
      <w:r w:rsidR="00D10EBD">
        <w:rPr>
          <w:bCs/>
        </w:rPr>
        <w:t>c</w:t>
      </w:r>
      <w:r w:rsidR="008808D1">
        <w:rPr>
          <w:bCs/>
        </w:rPr>
        <w:t>hair, p</w:t>
      </w:r>
      <w:r w:rsidR="00E7038C" w:rsidRPr="0026401A">
        <w:rPr>
          <w:bCs/>
        </w:rPr>
        <w:t>lease give your reasons in the box below</w:t>
      </w:r>
      <w:r w:rsidR="00421DF9">
        <w:rPr>
          <w:bCs/>
        </w:rPr>
        <w:t xml:space="preserve"> and </w:t>
      </w:r>
      <w:r w:rsidR="0052268D">
        <w:rPr>
          <w:bCs/>
        </w:rPr>
        <w:t>enter their details below</w:t>
      </w:r>
      <w:r w:rsidR="008808D1">
        <w:rPr>
          <w:bCs/>
        </w:rPr>
        <w:t>.</w:t>
      </w:r>
    </w:p>
    <w:p w:rsidR="00A4591E" w:rsidRDefault="00A4591E" w:rsidP="00E8340B">
      <w:pPr>
        <w:pStyle w:val="Address"/>
        <w:jc w:val="both"/>
        <w:rPr>
          <w:bCs/>
        </w:rPr>
      </w:pPr>
    </w:p>
    <w:p w:rsidR="00581121" w:rsidRPr="00BA5BF0" w:rsidRDefault="004B5381" w:rsidP="00E8340B">
      <w:pPr>
        <w:pStyle w:val="Address"/>
        <w:jc w:val="both"/>
        <w:rPr>
          <w:bCs/>
          <w:szCs w:val="18"/>
        </w:rPr>
      </w:pPr>
      <w:r w:rsidRPr="00BA5BF0">
        <w:rPr>
          <w:bCs/>
          <w:szCs w:val="18"/>
        </w:rPr>
        <w:t>I wish to invite an</w:t>
      </w:r>
      <w:r w:rsidR="0050369D" w:rsidRPr="00BA5BF0">
        <w:rPr>
          <w:bCs/>
          <w:szCs w:val="18"/>
        </w:rPr>
        <w:t xml:space="preserve"> independent c</w:t>
      </w:r>
      <w:r w:rsidR="00581121" w:rsidRPr="00BA5BF0">
        <w:rPr>
          <w:bCs/>
          <w:szCs w:val="18"/>
        </w:rPr>
        <w:t>hair</w:t>
      </w:r>
      <w:r w:rsidRPr="00BA5BF0">
        <w:rPr>
          <w:bCs/>
          <w:szCs w:val="18"/>
        </w:rPr>
        <w:t xml:space="preserve"> for the following reasons</w:t>
      </w:r>
      <w:r w:rsidR="00581121" w:rsidRPr="00BA5BF0">
        <w:rPr>
          <w:bCs/>
          <w:szCs w:val="18"/>
        </w:rPr>
        <w:t>:</w:t>
      </w:r>
    </w:p>
    <w:tbl>
      <w:tblPr>
        <w:tblStyle w:val="TableGrid"/>
        <w:tblW w:w="0" w:type="auto"/>
        <w:tblLook w:val="04A0" w:firstRow="1" w:lastRow="0" w:firstColumn="1" w:lastColumn="0" w:noHBand="0" w:noVBand="1"/>
      </w:tblPr>
      <w:tblGrid>
        <w:gridCol w:w="9627"/>
      </w:tblGrid>
      <w:tr w:rsidR="00BA5BF0" w:rsidTr="00BA5BF0">
        <w:tc>
          <w:tcPr>
            <w:tcW w:w="9627" w:type="dxa"/>
          </w:tcPr>
          <w:p w:rsidR="00BA5BF0" w:rsidRDefault="00BA5BF0" w:rsidP="00E11B5D">
            <w:pPr>
              <w:pStyle w:val="Address"/>
              <w:jc w:val="both"/>
              <w:rPr>
                <w:bCs/>
              </w:rPr>
            </w:pPr>
          </w:p>
        </w:tc>
      </w:tr>
    </w:tbl>
    <w:p w:rsidR="00E7038C" w:rsidRDefault="00E7038C" w:rsidP="00E11B5D">
      <w:pPr>
        <w:pStyle w:val="Address"/>
        <w:jc w:val="both"/>
        <w:rPr>
          <w:bCs/>
        </w:rPr>
      </w:pPr>
    </w:p>
    <w:p w:rsidR="004D4679" w:rsidRDefault="004D4679" w:rsidP="00E11B5D">
      <w:pPr>
        <w:pStyle w:val="Address"/>
        <w:jc w:val="both"/>
        <w:rPr>
          <w:bCs/>
        </w:rPr>
      </w:pPr>
      <w:r>
        <w:rPr>
          <w:b/>
        </w:rPr>
        <w:t>Independent Chair</w:t>
      </w:r>
    </w:p>
    <w:tbl>
      <w:tblPr>
        <w:tblStyle w:val="TableGrid"/>
        <w:tblpPr w:leftFromText="180" w:rightFromText="180" w:vertAnchor="text" w:horzAnchor="margin" w:tblpXSpec="center" w:tblpY="166"/>
        <w:tblW w:w="0" w:type="auto"/>
        <w:tblLook w:val="04A0" w:firstRow="1" w:lastRow="0" w:firstColumn="1" w:lastColumn="0" w:noHBand="0" w:noVBand="1"/>
      </w:tblPr>
      <w:tblGrid>
        <w:gridCol w:w="6665"/>
      </w:tblGrid>
      <w:tr w:rsidR="00BA5BF0" w:rsidTr="00BA5BF0">
        <w:tc>
          <w:tcPr>
            <w:tcW w:w="6665" w:type="dxa"/>
          </w:tcPr>
          <w:p w:rsidR="00BA5BF0" w:rsidRDefault="00BA5BF0" w:rsidP="00BA5BF0">
            <w:pPr>
              <w:pStyle w:val="Address"/>
              <w:jc w:val="both"/>
              <w:rPr>
                <w:bCs/>
              </w:rPr>
            </w:pPr>
          </w:p>
        </w:tc>
      </w:tr>
    </w:tbl>
    <w:p w:rsidR="004D4679" w:rsidRDefault="004D4679" w:rsidP="00E11B5D">
      <w:pPr>
        <w:pStyle w:val="Address"/>
        <w:jc w:val="both"/>
        <w:rPr>
          <w:bCs/>
        </w:rPr>
      </w:pPr>
    </w:p>
    <w:p w:rsidR="00BA5BF0" w:rsidRDefault="004D4679" w:rsidP="00E11B5D">
      <w:pPr>
        <w:pStyle w:val="Address"/>
        <w:jc w:val="both"/>
        <w:rPr>
          <w:bCs/>
        </w:rPr>
      </w:pPr>
      <w:r>
        <w:rPr>
          <w:bCs/>
        </w:rPr>
        <w:t>Name</w:t>
      </w:r>
    </w:p>
    <w:p w:rsidR="004D4679" w:rsidRDefault="004D4679" w:rsidP="00E11B5D">
      <w:pPr>
        <w:pStyle w:val="Address"/>
        <w:jc w:val="both"/>
        <w:rPr>
          <w:bCs/>
        </w:rPr>
      </w:pPr>
    </w:p>
    <w:p w:rsidR="00C771FD" w:rsidRDefault="00C771FD" w:rsidP="00E11B5D">
      <w:pPr>
        <w:pStyle w:val="Address"/>
        <w:jc w:val="both"/>
        <w:rPr>
          <w:bCs/>
        </w:rPr>
      </w:pPr>
    </w:p>
    <w:tbl>
      <w:tblPr>
        <w:tblStyle w:val="TableGrid"/>
        <w:tblpPr w:leftFromText="180" w:rightFromText="180" w:vertAnchor="text" w:horzAnchor="margin" w:tblpXSpec="center" w:tblpY="-72"/>
        <w:tblW w:w="0" w:type="auto"/>
        <w:tblLook w:val="04A0" w:firstRow="1" w:lastRow="0" w:firstColumn="1" w:lastColumn="0" w:noHBand="0" w:noVBand="1"/>
      </w:tblPr>
      <w:tblGrid>
        <w:gridCol w:w="6665"/>
      </w:tblGrid>
      <w:tr w:rsidR="00BA5BF0" w:rsidTr="00BA5BF0">
        <w:tc>
          <w:tcPr>
            <w:tcW w:w="6665" w:type="dxa"/>
          </w:tcPr>
          <w:p w:rsidR="00BA5BF0" w:rsidRDefault="00BA5BF0" w:rsidP="00BA5BF0">
            <w:pPr>
              <w:pStyle w:val="Address"/>
              <w:jc w:val="both"/>
              <w:rPr>
                <w:bCs/>
              </w:rPr>
            </w:pPr>
          </w:p>
        </w:tc>
      </w:tr>
    </w:tbl>
    <w:p w:rsidR="00BA5BF0" w:rsidRDefault="004D4679" w:rsidP="00E11B5D">
      <w:pPr>
        <w:pStyle w:val="Address"/>
        <w:jc w:val="both"/>
        <w:rPr>
          <w:bCs/>
        </w:rPr>
      </w:pPr>
      <w:r>
        <w:rPr>
          <w:bCs/>
        </w:rPr>
        <w:t>Email Address</w:t>
      </w:r>
    </w:p>
    <w:p w:rsidR="004D4679" w:rsidRDefault="004D4679" w:rsidP="00E11B5D">
      <w:pPr>
        <w:pStyle w:val="Address"/>
        <w:jc w:val="both"/>
        <w:rPr>
          <w:bCs/>
        </w:rPr>
      </w:pPr>
    </w:p>
    <w:p w:rsidR="001E118A" w:rsidRDefault="001E118A" w:rsidP="004D4679">
      <w:pPr>
        <w:pStyle w:val="Address"/>
        <w:rPr>
          <w:bCs/>
        </w:rPr>
      </w:pPr>
    </w:p>
    <w:p w:rsidR="004D4679" w:rsidRPr="004D4679" w:rsidRDefault="004D4679" w:rsidP="004D4679">
      <w:pPr>
        <w:pStyle w:val="Address"/>
        <w:rPr>
          <w:bCs/>
        </w:rPr>
      </w:pPr>
      <w:r w:rsidRPr="004D4679">
        <w:rPr>
          <w:bCs/>
        </w:rPr>
        <w:t>You may also add other invites (e.g. Industrial Partner representative) who may attend the viva but will not be allowed to take part in the assessment.</w:t>
      </w:r>
    </w:p>
    <w:p w:rsidR="004D4679" w:rsidRPr="004D4679" w:rsidRDefault="004D4679" w:rsidP="004D4679">
      <w:pPr>
        <w:pStyle w:val="Address"/>
        <w:rPr>
          <w:bCs/>
        </w:rPr>
      </w:pPr>
    </w:p>
    <w:p w:rsidR="004D4679" w:rsidRDefault="004D4679" w:rsidP="004D4679">
      <w:pPr>
        <w:pStyle w:val="Address"/>
        <w:jc w:val="both"/>
        <w:rPr>
          <w:bCs/>
        </w:rPr>
      </w:pPr>
      <w:r w:rsidRPr="004D4679">
        <w:rPr>
          <w:bCs/>
        </w:rPr>
        <w:t>Please add any additional attendees below as applicable</w:t>
      </w:r>
      <w:r>
        <w:rPr>
          <w:bCs/>
        </w:rPr>
        <w:t>.</w:t>
      </w:r>
    </w:p>
    <w:p w:rsidR="004D4679" w:rsidRPr="004D4679" w:rsidRDefault="004D4679" w:rsidP="00E11B5D">
      <w:pPr>
        <w:pStyle w:val="Address"/>
        <w:jc w:val="both"/>
        <w:rPr>
          <w:bCs/>
        </w:rPr>
      </w:pPr>
    </w:p>
    <w:tbl>
      <w:tblPr>
        <w:tblStyle w:val="SUTable"/>
        <w:tblW w:w="0" w:type="auto"/>
        <w:tblLook w:val="04A0" w:firstRow="1" w:lastRow="0" w:firstColumn="1" w:lastColumn="0" w:noHBand="0" w:noVBand="1"/>
      </w:tblPr>
      <w:tblGrid>
        <w:gridCol w:w="3209"/>
        <w:gridCol w:w="3209"/>
        <w:gridCol w:w="3209"/>
      </w:tblGrid>
      <w:tr w:rsidR="001E118A" w:rsidTr="00E96C97">
        <w:tc>
          <w:tcPr>
            <w:tcW w:w="3209" w:type="dxa"/>
          </w:tcPr>
          <w:p w:rsidR="001E118A" w:rsidRDefault="001E118A" w:rsidP="00E96C97">
            <w:pPr>
              <w:pStyle w:val="Address"/>
              <w:jc w:val="both"/>
              <w:rPr>
                <w:b/>
                <w:bCs/>
              </w:rPr>
            </w:pPr>
            <w:r>
              <w:rPr>
                <w:b/>
                <w:bCs/>
              </w:rPr>
              <w:t>Role</w:t>
            </w:r>
          </w:p>
        </w:tc>
        <w:tc>
          <w:tcPr>
            <w:tcW w:w="3209" w:type="dxa"/>
          </w:tcPr>
          <w:p w:rsidR="001E118A" w:rsidRDefault="001E118A" w:rsidP="00E96C97">
            <w:pPr>
              <w:pStyle w:val="Address"/>
              <w:jc w:val="both"/>
              <w:rPr>
                <w:b/>
                <w:bCs/>
              </w:rPr>
            </w:pPr>
            <w:r>
              <w:rPr>
                <w:b/>
                <w:bCs/>
              </w:rPr>
              <w:t>Name</w:t>
            </w:r>
          </w:p>
        </w:tc>
        <w:tc>
          <w:tcPr>
            <w:tcW w:w="3209" w:type="dxa"/>
          </w:tcPr>
          <w:p w:rsidR="001E118A" w:rsidRDefault="001E118A" w:rsidP="00E96C97">
            <w:pPr>
              <w:pStyle w:val="Address"/>
              <w:jc w:val="both"/>
              <w:rPr>
                <w:b/>
                <w:bCs/>
              </w:rPr>
            </w:pPr>
            <w:r>
              <w:rPr>
                <w:b/>
                <w:bCs/>
              </w:rPr>
              <w:t>Email address</w:t>
            </w:r>
          </w:p>
        </w:tc>
      </w:tr>
      <w:tr w:rsidR="001E118A" w:rsidTr="00E96C97">
        <w:tc>
          <w:tcPr>
            <w:tcW w:w="3209" w:type="dxa"/>
          </w:tcPr>
          <w:p w:rsidR="001E118A" w:rsidRPr="00856DF7" w:rsidRDefault="001E118A" w:rsidP="00E96C97">
            <w:pPr>
              <w:pStyle w:val="Address"/>
              <w:jc w:val="both"/>
              <w:rPr>
                <w:bCs/>
              </w:rPr>
            </w:pPr>
          </w:p>
        </w:tc>
        <w:tc>
          <w:tcPr>
            <w:tcW w:w="3209" w:type="dxa"/>
          </w:tcPr>
          <w:p w:rsidR="001E118A" w:rsidRDefault="001E118A" w:rsidP="00E96C97">
            <w:pPr>
              <w:pStyle w:val="Address"/>
              <w:jc w:val="both"/>
              <w:rPr>
                <w:b/>
                <w:bCs/>
              </w:rPr>
            </w:pPr>
          </w:p>
        </w:tc>
        <w:tc>
          <w:tcPr>
            <w:tcW w:w="3209" w:type="dxa"/>
          </w:tcPr>
          <w:p w:rsidR="001E118A" w:rsidRDefault="001E118A" w:rsidP="00E96C97">
            <w:pPr>
              <w:pStyle w:val="Address"/>
              <w:jc w:val="both"/>
              <w:rPr>
                <w:b/>
                <w:bCs/>
              </w:rPr>
            </w:pPr>
          </w:p>
        </w:tc>
      </w:tr>
      <w:tr w:rsidR="001E118A" w:rsidTr="00E96C97">
        <w:tc>
          <w:tcPr>
            <w:tcW w:w="3209" w:type="dxa"/>
          </w:tcPr>
          <w:p w:rsidR="001E118A" w:rsidRPr="000903B3" w:rsidRDefault="001E118A" w:rsidP="00E96C97">
            <w:pPr>
              <w:pStyle w:val="Address"/>
              <w:jc w:val="both"/>
              <w:rPr>
                <w:bCs/>
              </w:rPr>
            </w:pPr>
          </w:p>
        </w:tc>
        <w:tc>
          <w:tcPr>
            <w:tcW w:w="3209" w:type="dxa"/>
          </w:tcPr>
          <w:p w:rsidR="001E118A" w:rsidRDefault="001E118A" w:rsidP="00E96C97">
            <w:pPr>
              <w:pStyle w:val="Address"/>
              <w:jc w:val="both"/>
              <w:rPr>
                <w:b/>
                <w:bCs/>
              </w:rPr>
            </w:pPr>
          </w:p>
        </w:tc>
        <w:tc>
          <w:tcPr>
            <w:tcW w:w="3209" w:type="dxa"/>
          </w:tcPr>
          <w:p w:rsidR="001E118A" w:rsidRDefault="001E118A" w:rsidP="00E96C97">
            <w:pPr>
              <w:pStyle w:val="Address"/>
              <w:jc w:val="both"/>
              <w:rPr>
                <w:b/>
                <w:bCs/>
              </w:rPr>
            </w:pPr>
          </w:p>
        </w:tc>
      </w:tr>
    </w:tbl>
    <w:p w:rsidR="007E4C9B" w:rsidRDefault="007E4C9B" w:rsidP="007E4C9B">
      <w:pPr>
        <w:pStyle w:val="Address"/>
        <w:jc w:val="both"/>
        <w:rPr>
          <w:b/>
          <w:bCs/>
        </w:rPr>
      </w:pPr>
    </w:p>
    <w:p w:rsidR="00E5597A" w:rsidRDefault="00E5597A" w:rsidP="00730885">
      <w:pPr>
        <w:pStyle w:val="Address"/>
        <w:jc w:val="both"/>
        <w:rPr>
          <w:noProof/>
        </w:rPr>
      </w:pPr>
    </w:p>
    <w:tbl>
      <w:tblPr>
        <w:tblStyle w:val="SUTable"/>
        <w:tblW w:w="0" w:type="auto"/>
        <w:tblLook w:val="04A0" w:firstRow="1" w:lastRow="0" w:firstColumn="1" w:lastColumn="0" w:noHBand="0" w:noVBand="1"/>
      </w:tblPr>
      <w:tblGrid>
        <w:gridCol w:w="1838"/>
        <w:gridCol w:w="7789"/>
      </w:tblGrid>
      <w:tr w:rsidR="00E5597A" w:rsidRPr="00314F7D" w:rsidTr="00215E94">
        <w:tc>
          <w:tcPr>
            <w:tcW w:w="1838" w:type="dxa"/>
          </w:tcPr>
          <w:p w:rsidR="00E5597A" w:rsidRPr="00314F7D" w:rsidRDefault="00E5597A" w:rsidP="00215E94">
            <w:pPr>
              <w:pStyle w:val="Address"/>
              <w:jc w:val="both"/>
            </w:pPr>
            <w:r w:rsidRPr="00314F7D">
              <w:t>Supervisor name</w:t>
            </w:r>
            <w:r>
              <w:t>:</w:t>
            </w:r>
          </w:p>
        </w:tc>
        <w:tc>
          <w:tcPr>
            <w:tcW w:w="7789" w:type="dxa"/>
          </w:tcPr>
          <w:p w:rsidR="00E5597A" w:rsidRPr="00314F7D" w:rsidRDefault="00E5597A" w:rsidP="00215E94">
            <w:pPr>
              <w:pStyle w:val="Address"/>
              <w:jc w:val="both"/>
            </w:pPr>
          </w:p>
        </w:tc>
      </w:tr>
      <w:tr w:rsidR="00E5597A" w:rsidRPr="00314F7D" w:rsidTr="00215E94">
        <w:tc>
          <w:tcPr>
            <w:tcW w:w="1838" w:type="dxa"/>
          </w:tcPr>
          <w:p w:rsidR="00E5597A" w:rsidRPr="00314F7D" w:rsidRDefault="00E5597A" w:rsidP="00215E94">
            <w:pPr>
              <w:pStyle w:val="Address"/>
              <w:jc w:val="both"/>
            </w:pPr>
            <w:r w:rsidRPr="00314F7D">
              <w:t>Signature</w:t>
            </w:r>
            <w:r>
              <w:t>:</w:t>
            </w:r>
          </w:p>
        </w:tc>
        <w:tc>
          <w:tcPr>
            <w:tcW w:w="7789" w:type="dxa"/>
          </w:tcPr>
          <w:p w:rsidR="00E5597A" w:rsidRPr="00314F7D" w:rsidRDefault="00E5597A" w:rsidP="00215E94">
            <w:pPr>
              <w:pStyle w:val="Address"/>
              <w:jc w:val="both"/>
            </w:pPr>
          </w:p>
        </w:tc>
      </w:tr>
      <w:tr w:rsidR="00E5597A" w:rsidRPr="00314F7D" w:rsidTr="00215E94">
        <w:tc>
          <w:tcPr>
            <w:tcW w:w="1838" w:type="dxa"/>
          </w:tcPr>
          <w:p w:rsidR="00E5597A" w:rsidRPr="00314F7D" w:rsidRDefault="00E5597A" w:rsidP="00215E94">
            <w:pPr>
              <w:pStyle w:val="Address"/>
              <w:jc w:val="both"/>
            </w:pPr>
            <w:r w:rsidRPr="00314F7D">
              <w:t>Date</w:t>
            </w:r>
            <w:r>
              <w:t>:</w:t>
            </w:r>
          </w:p>
        </w:tc>
        <w:tc>
          <w:tcPr>
            <w:tcW w:w="7789" w:type="dxa"/>
          </w:tcPr>
          <w:p w:rsidR="00E5597A" w:rsidRPr="00314F7D" w:rsidRDefault="00E5597A" w:rsidP="00215E94">
            <w:pPr>
              <w:pStyle w:val="Address"/>
              <w:jc w:val="both"/>
            </w:pPr>
          </w:p>
        </w:tc>
      </w:tr>
    </w:tbl>
    <w:p w:rsidR="00BA5BF0" w:rsidRDefault="00BA5BF0" w:rsidP="00BA5BF0">
      <w:pPr>
        <w:pStyle w:val="Address"/>
        <w:jc w:val="both"/>
        <w:rPr>
          <w:bCs/>
        </w:rPr>
      </w:pPr>
    </w:p>
    <w:p w:rsidR="00BA5BF0" w:rsidRPr="00BA5BF0" w:rsidRDefault="00BA5BF0" w:rsidP="00BA5BF0">
      <w:pPr>
        <w:pStyle w:val="Address"/>
        <w:jc w:val="both"/>
        <w:rPr>
          <w:bCs/>
        </w:rPr>
      </w:pPr>
      <w:r w:rsidRPr="00A102F6">
        <w:rPr>
          <w:bCs/>
        </w:rPr>
        <w:t xml:space="preserve">When you have completed this form, please </w:t>
      </w:r>
      <w:r>
        <w:rPr>
          <w:bCs/>
        </w:rPr>
        <w:t xml:space="preserve">sign it and return to the Graduate School Office. </w:t>
      </w:r>
      <w:r>
        <w:rPr>
          <w:b/>
        </w:rPr>
        <w:t>Please ensure you return this form promptly as the viva should take place within a month of the student submission.</w:t>
      </w:r>
    </w:p>
    <w:p w:rsidR="00BA5BF0" w:rsidRDefault="00BA5BF0">
      <w:pPr>
        <w:spacing w:after="0" w:line="240" w:lineRule="auto"/>
        <w:rPr>
          <w:b/>
          <w:sz w:val="24"/>
        </w:rPr>
      </w:pPr>
      <w:r>
        <w:rPr>
          <w:b/>
          <w:sz w:val="24"/>
        </w:rPr>
        <w:br w:type="page"/>
      </w:r>
    </w:p>
    <w:p w:rsidR="00D90ECC" w:rsidRPr="00E0294E" w:rsidRDefault="004E236D" w:rsidP="00C0208C">
      <w:pPr>
        <w:pStyle w:val="Address"/>
        <w:jc w:val="both"/>
        <w:rPr>
          <w:bCs/>
          <w:sz w:val="20"/>
          <w:szCs w:val="20"/>
        </w:rPr>
      </w:pPr>
      <w:r w:rsidRPr="00E0294E">
        <w:rPr>
          <w:b/>
          <w:sz w:val="24"/>
        </w:rPr>
        <w:lastRenderedPageBreak/>
        <w:t>Directorate</w:t>
      </w:r>
      <w:r w:rsidR="00C11487" w:rsidRPr="00E0294E">
        <w:rPr>
          <w:b/>
          <w:sz w:val="24"/>
        </w:rPr>
        <w:t xml:space="preserve"> A</w:t>
      </w:r>
      <w:r w:rsidR="00AB007C" w:rsidRPr="00E0294E">
        <w:rPr>
          <w:b/>
          <w:sz w:val="24"/>
        </w:rPr>
        <w:t>pproval</w:t>
      </w:r>
    </w:p>
    <w:p w:rsidR="008C1CA9" w:rsidRDefault="008C1CA9" w:rsidP="007469BE">
      <w:pPr>
        <w:pStyle w:val="Address"/>
        <w:jc w:val="both"/>
        <w:rPr>
          <w:color w:val="0070C0"/>
        </w:rPr>
      </w:pPr>
    </w:p>
    <w:p w:rsidR="00984C6C" w:rsidRPr="006043D9" w:rsidRDefault="0084091B" w:rsidP="00984C6C">
      <w:pPr>
        <w:pStyle w:val="Address"/>
        <w:jc w:val="both"/>
        <w:rPr>
          <w:b/>
        </w:rPr>
      </w:pPr>
      <w:r w:rsidRPr="006043D9">
        <w:rPr>
          <w:b/>
        </w:rPr>
        <w:t>Instructions</w:t>
      </w:r>
    </w:p>
    <w:p w:rsidR="00F15260" w:rsidRDefault="00984C6C" w:rsidP="00404753">
      <w:pPr>
        <w:pStyle w:val="Address"/>
        <w:jc w:val="both"/>
        <w:rPr>
          <w:bCs/>
        </w:rPr>
      </w:pPr>
      <w:r w:rsidRPr="003576EC">
        <w:rPr>
          <w:bCs/>
        </w:rPr>
        <w:t xml:space="preserve">Please </w:t>
      </w:r>
      <w:r w:rsidR="00F522D8" w:rsidRPr="003576EC">
        <w:rPr>
          <w:bCs/>
        </w:rPr>
        <w:t>approve</w:t>
      </w:r>
      <w:r w:rsidR="00505E73">
        <w:rPr>
          <w:bCs/>
        </w:rPr>
        <w:t xml:space="preserve"> the</w:t>
      </w:r>
      <w:r w:rsidR="007F2A0D" w:rsidRPr="003576EC">
        <w:rPr>
          <w:bCs/>
        </w:rPr>
        <w:t xml:space="preserve"> nomination of </w:t>
      </w:r>
      <w:r w:rsidR="00C2370D">
        <w:rPr>
          <w:bCs/>
        </w:rPr>
        <w:t xml:space="preserve">the </w:t>
      </w:r>
      <w:r w:rsidR="00505E73">
        <w:rPr>
          <w:bCs/>
        </w:rPr>
        <w:t>review</w:t>
      </w:r>
      <w:r w:rsidR="00815498">
        <w:rPr>
          <w:bCs/>
        </w:rPr>
        <w:t xml:space="preserve"> </w:t>
      </w:r>
      <w:r w:rsidR="00505F31">
        <w:rPr>
          <w:bCs/>
        </w:rPr>
        <w:t>p</w:t>
      </w:r>
      <w:r w:rsidR="005F1E2F">
        <w:rPr>
          <w:bCs/>
        </w:rPr>
        <w:t>anel</w:t>
      </w:r>
      <w:r w:rsidRPr="003576EC">
        <w:rPr>
          <w:bCs/>
        </w:rPr>
        <w:t xml:space="preserve"> </w:t>
      </w:r>
      <w:r w:rsidR="00707CB9">
        <w:rPr>
          <w:bCs/>
        </w:rPr>
        <w:t xml:space="preserve">members </w:t>
      </w:r>
      <w:r w:rsidRPr="003576EC">
        <w:rPr>
          <w:bCs/>
        </w:rPr>
        <w:t xml:space="preserve">(and </w:t>
      </w:r>
      <w:r w:rsidR="00404753">
        <w:rPr>
          <w:bCs/>
        </w:rPr>
        <w:t>independent c</w:t>
      </w:r>
      <w:r w:rsidR="007F2A0D" w:rsidRPr="003576EC">
        <w:rPr>
          <w:bCs/>
        </w:rPr>
        <w:t>hair if applicable</w:t>
      </w:r>
      <w:r w:rsidRPr="003576EC">
        <w:rPr>
          <w:bCs/>
        </w:rPr>
        <w:t>)</w:t>
      </w:r>
      <w:r w:rsidR="00505F31">
        <w:rPr>
          <w:bCs/>
        </w:rPr>
        <w:t xml:space="preserve"> for the </w:t>
      </w:r>
      <w:r w:rsidR="00505E73">
        <w:rPr>
          <w:bCs/>
        </w:rPr>
        <w:t>1st Progression Review</w:t>
      </w:r>
      <w:r w:rsidR="005B610B">
        <w:rPr>
          <w:bCs/>
        </w:rPr>
        <w:t xml:space="preserve"> viva</w:t>
      </w:r>
      <w:r w:rsidR="004024F9" w:rsidRPr="003576EC">
        <w:rPr>
          <w:bCs/>
        </w:rPr>
        <w:t>.</w:t>
      </w:r>
      <w:r w:rsidRPr="003576EC">
        <w:rPr>
          <w:bCs/>
        </w:rPr>
        <w:t xml:space="preserve"> Please ensure that the panel consis</w:t>
      </w:r>
      <w:r w:rsidR="007F2A0D" w:rsidRPr="003576EC">
        <w:rPr>
          <w:bCs/>
        </w:rPr>
        <w:t xml:space="preserve">ts of at least </w:t>
      </w:r>
      <w:r w:rsidR="00815498">
        <w:rPr>
          <w:bCs/>
        </w:rPr>
        <w:t>one</w:t>
      </w:r>
      <w:r w:rsidR="007F2A0D" w:rsidRPr="003576EC">
        <w:rPr>
          <w:bCs/>
        </w:rPr>
        <w:t xml:space="preserve"> independent a</w:t>
      </w:r>
      <w:r w:rsidRPr="003576EC">
        <w:rPr>
          <w:bCs/>
        </w:rPr>
        <w:t xml:space="preserve">ssessor as reflected in the Code of Practice. </w:t>
      </w:r>
    </w:p>
    <w:p w:rsidR="00F15260" w:rsidRDefault="00F15260" w:rsidP="00404753">
      <w:pPr>
        <w:pStyle w:val="Address"/>
        <w:jc w:val="both"/>
        <w:rPr>
          <w:bCs/>
        </w:rPr>
      </w:pPr>
    </w:p>
    <w:p w:rsidR="00984C6C" w:rsidRDefault="008B7AD2" w:rsidP="00404753">
      <w:pPr>
        <w:pStyle w:val="Address"/>
        <w:jc w:val="both"/>
        <w:rPr>
          <w:bCs/>
        </w:rPr>
      </w:pPr>
      <w:r>
        <w:rPr>
          <w:bCs/>
        </w:rPr>
        <w:t xml:space="preserve">If </w:t>
      </w:r>
      <w:r w:rsidR="00404753">
        <w:rPr>
          <w:bCs/>
        </w:rPr>
        <w:t xml:space="preserve">an independent chair has not been nominated </w:t>
      </w:r>
      <w:r w:rsidR="00B245F0">
        <w:rPr>
          <w:bCs/>
        </w:rPr>
        <w:t xml:space="preserve">by the supervisor </w:t>
      </w:r>
      <w:r w:rsidR="00404753">
        <w:rPr>
          <w:bCs/>
        </w:rPr>
        <w:t xml:space="preserve">but </w:t>
      </w:r>
      <w:r>
        <w:rPr>
          <w:bCs/>
        </w:rPr>
        <w:t xml:space="preserve">you think </w:t>
      </w:r>
      <w:r w:rsidR="00404753">
        <w:rPr>
          <w:bCs/>
        </w:rPr>
        <w:t>one</w:t>
      </w:r>
      <w:r w:rsidR="00C0208C">
        <w:rPr>
          <w:bCs/>
        </w:rPr>
        <w:t xml:space="preserve"> is required, please enter their details below.</w:t>
      </w:r>
    </w:p>
    <w:p w:rsidR="00C0208C" w:rsidRDefault="00C0208C" w:rsidP="00404753">
      <w:pPr>
        <w:pStyle w:val="Address"/>
        <w:jc w:val="both"/>
        <w:rPr>
          <w:bCs/>
        </w:rPr>
      </w:pPr>
    </w:p>
    <w:p w:rsidR="00C0208C" w:rsidRPr="00581121" w:rsidRDefault="00C0208C" w:rsidP="00C0208C">
      <w:pPr>
        <w:pStyle w:val="Address"/>
        <w:jc w:val="both"/>
        <w:rPr>
          <w:bCs/>
          <w:sz w:val="16"/>
          <w:szCs w:val="16"/>
        </w:rPr>
      </w:pPr>
      <w:r>
        <w:rPr>
          <w:bCs/>
          <w:sz w:val="16"/>
          <w:szCs w:val="16"/>
        </w:rPr>
        <w:t>I wish to invite an independent c</w:t>
      </w:r>
      <w:r w:rsidRPr="00581121">
        <w:rPr>
          <w:bCs/>
          <w:sz w:val="16"/>
          <w:szCs w:val="16"/>
        </w:rPr>
        <w:t>hair</w:t>
      </w:r>
      <w:r>
        <w:rPr>
          <w:bCs/>
          <w:sz w:val="16"/>
          <w:szCs w:val="16"/>
        </w:rPr>
        <w:t xml:space="preserve"> for the following reasons</w:t>
      </w:r>
      <w:r w:rsidRPr="00581121">
        <w:rPr>
          <w:bCs/>
          <w:sz w:val="16"/>
          <w:szCs w:val="16"/>
        </w:rPr>
        <w:t>:</w:t>
      </w:r>
    </w:p>
    <w:tbl>
      <w:tblPr>
        <w:tblStyle w:val="TableGrid"/>
        <w:tblW w:w="0" w:type="auto"/>
        <w:tblLook w:val="04A0" w:firstRow="1" w:lastRow="0" w:firstColumn="1" w:lastColumn="0" w:noHBand="0" w:noVBand="1"/>
      </w:tblPr>
      <w:tblGrid>
        <w:gridCol w:w="9627"/>
      </w:tblGrid>
      <w:tr w:rsidR="00BA5BF0" w:rsidTr="00BA5BF0">
        <w:tc>
          <w:tcPr>
            <w:tcW w:w="9627" w:type="dxa"/>
          </w:tcPr>
          <w:p w:rsidR="00BA5BF0" w:rsidRDefault="00BA5BF0" w:rsidP="00C0208C">
            <w:pPr>
              <w:pStyle w:val="Address"/>
              <w:jc w:val="both"/>
              <w:rPr>
                <w:bCs/>
              </w:rPr>
            </w:pPr>
          </w:p>
          <w:p w:rsidR="00BA5BF0" w:rsidRDefault="00BA5BF0" w:rsidP="00C0208C">
            <w:pPr>
              <w:pStyle w:val="Address"/>
              <w:jc w:val="both"/>
              <w:rPr>
                <w:bCs/>
              </w:rPr>
            </w:pPr>
          </w:p>
          <w:p w:rsidR="00BA5BF0" w:rsidRDefault="00BA5BF0" w:rsidP="00C0208C">
            <w:pPr>
              <w:pStyle w:val="Address"/>
              <w:jc w:val="both"/>
              <w:rPr>
                <w:bCs/>
              </w:rPr>
            </w:pPr>
          </w:p>
          <w:p w:rsidR="00BA5BF0" w:rsidRDefault="00BA5BF0" w:rsidP="00C0208C">
            <w:pPr>
              <w:pStyle w:val="Address"/>
              <w:jc w:val="both"/>
              <w:rPr>
                <w:bCs/>
              </w:rPr>
            </w:pPr>
          </w:p>
        </w:tc>
      </w:tr>
    </w:tbl>
    <w:p w:rsidR="00C0208C" w:rsidRDefault="00C0208C" w:rsidP="00C0208C">
      <w:pPr>
        <w:pStyle w:val="Address"/>
        <w:jc w:val="both"/>
        <w:rPr>
          <w:bCs/>
        </w:rPr>
      </w:pPr>
    </w:p>
    <w:p w:rsidR="00C0208C" w:rsidRDefault="00C0208C" w:rsidP="00C0208C">
      <w:pPr>
        <w:pStyle w:val="Address"/>
        <w:jc w:val="both"/>
        <w:rPr>
          <w:bCs/>
        </w:rPr>
      </w:pPr>
      <w:r>
        <w:rPr>
          <w:b/>
        </w:rPr>
        <w:t>Independent Chair</w:t>
      </w:r>
    </w:p>
    <w:tbl>
      <w:tblPr>
        <w:tblStyle w:val="TableGrid"/>
        <w:tblpPr w:leftFromText="180" w:rightFromText="180" w:vertAnchor="text" w:horzAnchor="page" w:tblpX="3031" w:tblpY="131"/>
        <w:tblW w:w="0" w:type="auto"/>
        <w:tblLook w:val="04A0" w:firstRow="1" w:lastRow="0" w:firstColumn="1" w:lastColumn="0" w:noHBand="0" w:noVBand="1"/>
      </w:tblPr>
      <w:tblGrid>
        <w:gridCol w:w="6665"/>
      </w:tblGrid>
      <w:tr w:rsidR="00BA5BF0" w:rsidTr="00BA5BF0">
        <w:tc>
          <w:tcPr>
            <w:tcW w:w="6665" w:type="dxa"/>
          </w:tcPr>
          <w:p w:rsidR="00BA5BF0" w:rsidRDefault="00BA5BF0" w:rsidP="00BA5BF0">
            <w:pPr>
              <w:pStyle w:val="Address"/>
              <w:jc w:val="both"/>
              <w:rPr>
                <w:bCs/>
              </w:rPr>
            </w:pPr>
          </w:p>
        </w:tc>
      </w:tr>
    </w:tbl>
    <w:p w:rsidR="00C0208C" w:rsidRDefault="00C0208C" w:rsidP="00C0208C">
      <w:pPr>
        <w:pStyle w:val="Address"/>
        <w:jc w:val="both"/>
        <w:rPr>
          <w:bCs/>
        </w:rPr>
      </w:pPr>
    </w:p>
    <w:p w:rsidR="00BA5BF0" w:rsidRDefault="00C0208C" w:rsidP="00C0208C">
      <w:pPr>
        <w:pStyle w:val="Address"/>
        <w:jc w:val="both"/>
        <w:rPr>
          <w:bCs/>
        </w:rPr>
      </w:pPr>
      <w:r>
        <w:rPr>
          <w:bCs/>
        </w:rPr>
        <w:t>Name</w:t>
      </w:r>
    </w:p>
    <w:p w:rsidR="00C0208C" w:rsidRDefault="00C0208C" w:rsidP="00C0208C">
      <w:pPr>
        <w:pStyle w:val="Address"/>
        <w:jc w:val="both"/>
        <w:rPr>
          <w:bCs/>
        </w:rPr>
      </w:pPr>
    </w:p>
    <w:tbl>
      <w:tblPr>
        <w:tblStyle w:val="TableGrid"/>
        <w:tblpPr w:leftFromText="180" w:rightFromText="180" w:vertAnchor="text" w:horzAnchor="page" w:tblpX="3031" w:tblpY="103"/>
        <w:tblW w:w="0" w:type="auto"/>
        <w:tblLook w:val="04A0" w:firstRow="1" w:lastRow="0" w:firstColumn="1" w:lastColumn="0" w:noHBand="0" w:noVBand="1"/>
      </w:tblPr>
      <w:tblGrid>
        <w:gridCol w:w="6665"/>
      </w:tblGrid>
      <w:tr w:rsidR="00BA5BF0" w:rsidTr="00BA5BF0">
        <w:tc>
          <w:tcPr>
            <w:tcW w:w="6665" w:type="dxa"/>
          </w:tcPr>
          <w:p w:rsidR="00BA5BF0" w:rsidRDefault="00BA5BF0" w:rsidP="00BA5BF0">
            <w:pPr>
              <w:pStyle w:val="Address"/>
              <w:jc w:val="both"/>
              <w:rPr>
                <w:bCs/>
              </w:rPr>
            </w:pPr>
          </w:p>
        </w:tc>
      </w:tr>
    </w:tbl>
    <w:p w:rsidR="00E25994" w:rsidRDefault="00E25994" w:rsidP="00C0208C">
      <w:pPr>
        <w:pStyle w:val="Address"/>
        <w:jc w:val="both"/>
        <w:rPr>
          <w:bCs/>
        </w:rPr>
      </w:pPr>
    </w:p>
    <w:p w:rsidR="00BA5BF0" w:rsidRDefault="00C0208C" w:rsidP="00C0208C">
      <w:pPr>
        <w:pStyle w:val="Address"/>
        <w:jc w:val="both"/>
        <w:rPr>
          <w:bCs/>
        </w:rPr>
      </w:pPr>
      <w:r>
        <w:rPr>
          <w:bCs/>
        </w:rPr>
        <w:t>Email Address</w:t>
      </w:r>
    </w:p>
    <w:p w:rsidR="00C0208C" w:rsidRDefault="00C0208C" w:rsidP="00C0208C">
      <w:pPr>
        <w:pStyle w:val="Address"/>
        <w:jc w:val="both"/>
        <w:rPr>
          <w:bCs/>
        </w:rPr>
      </w:pPr>
    </w:p>
    <w:p w:rsidR="007C6C2C" w:rsidRDefault="007C6C2C" w:rsidP="00DF3858">
      <w:pPr>
        <w:pStyle w:val="Address"/>
        <w:jc w:val="both"/>
        <w:rPr>
          <w:bCs/>
        </w:rPr>
      </w:pPr>
    </w:p>
    <w:tbl>
      <w:tblPr>
        <w:tblStyle w:val="SUTable"/>
        <w:tblW w:w="0" w:type="auto"/>
        <w:tblLook w:val="04A0" w:firstRow="1" w:lastRow="0" w:firstColumn="1" w:lastColumn="0" w:noHBand="0" w:noVBand="1"/>
      </w:tblPr>
      <w:tblGrid>
        <w:gridCol w:w="1838"/>
        <w:gridCol w:w="7789"/>
      </w:tblGrid>
      <w:tr w:rsidR="00C0208C" w:rsidRPr="00314F7D" w:rsidTr="00215E94">
        <w:tc>
          <w:tcPr>
            <w:tcW w:w="1838" w:type="dxa"/>
          </w:tcPr>
          <w:p w:rsidR="00C0208C" w:rsidRPr="00314F7D" w:rsidRDefault="00C0208C" w:rsidP="00215E94">
            <w:pPr>
              <w:pStyle w:val="Address"/>
              <w:jc w:val="both"/>
            </w:pPr>
            <w:r>
              <w:t>N</w:t>
            </w:r>
            <w:r w:rsidRPr="00314F7D">
              <w:t>ame</w:t>
            </w:r>
            <w:r>
              <w:t>:</w:t>
            </w:r>
          </w:p>
        </w:tc>
        <w:tc>
          <w:tcPr>
            <w:tcW w:w="7789" w:type="dxa"/>
          </w:tcPr>
          <w:p w:rsidR="00C0208C" w:rsidRPr="00314F7D" w:rsidRDefault="00C0208C" w:rsidP="00215E94">
            <w:pPr>
              <w:pStyle w:val="Address"/>
              <w:jc w:val="both"/>
            </w:pPr>
          </w:p>
        </w:tc>
      </w:tr>
      <w:tr w:rsidR="00C0208C" w:rsidRPr="00314F7D" w:rsidTr="00215E94">
        <w:tc>
          <w:tcPr>
            <w:tcW w:w="1838" w:type="dxa"/>
          </w:tcPr>
          <w:p w:rsidR="00C0208C" w:rsidRPr="00314F7D" w:rsidRDefault="00C0208C" w:rsidP="00215E94">
            <w:pPr>
              <w:pStyle w:val="Address"/>
              <w:jc w:val="both"/>
            </w:pPr>
            <w:r w:rsidRPr="00314F7D">
              <w:t>Signature</w:t>
            </w:r>
            <w:r>
              <w:t>:</w:t>
            </w:r>
          </w:p>
        </w:tc>
        <w:tc>
          <w:tcPr>
            <w:tcW w:w="7789" w:type="dxa"/>
          </w:tcPr>
          <w:p w:rsidR="00C0208C" w:rsidRPr="00314F7D" w:rsidRDefault="00C0208C" w:rsidP="00215E94">
            <w:pPr>
              <w:pStyle w:val="Address"/>
              <w:jc w:val="both"/>
            </w:pPr>
          </w:p>
        </w:tc>
      </w:tr>
      <w:tr w:rsidR="00C0208C" w:rsidRPr="00314F7D" w:rsidTr="00215E94">
        <w:tc>
          <w:tcPr>
            <w:tcW w:w="1838" w:type="dxa"/>
          </w:tcPr>
          <w:p w:rsidR="00C0208C" w:rsidRPr="00314F7D" w:rsidRDefault="00C0208C" w:rsidP="00215E94">
            <w:pPr>
              <w:pStyle w:val="Address"/>
              <w:jc w:val="both"/>
            </w:pPr>
            <w:r w:rsidRPr="00314F7D">
              <w:t>Date</w:t>
            </w:r>
            <w:r>
              <w:t>:</w:t>
            </w:r>
          </w:p>
        </w:tc>
        <w:tc>
          <w:tcPr>
            <w:tcW w:w="7789" w:type="dxa"/>
          </w:tcPr>
          <w:p w:rsidR="00C0208C" w:rsidRPr="00314F7D" w:rsidRDefault="00C0208C" w:rsidP="00215E94">
            <w:pPr>
              <w:pStyle w:val="Address"/>
              <w:jc w:val="both"/>
            </w:pPr>
          </w:p>
        </w:tc>
      </w:tr>
    </w:tbl>
    <w:p w:rsidR="003C5757" w:rsidRDefault="003C5757" w:rsidP="00C40B62">
      <w:pPr>
        <w:pStyle w:val="Address"/>
        <w:jc w:val="both"/>
        <w:rPr>
          <w:szCs w:val="18"/>
        </w:rPr>
      </w:pPr>
    </w:p>
    <w:p w:rsidR="00A92B79" w:rsidRPr="00BF373D" w:rsidRDefault="00BF373D" w:rsidP="00BF373D">
      <w:pPr>
        <w:spacing w:after="0" w:line="240" w:lineRule="auto"/>
        <w:rPr>
          <w:b/>
          <w:bCs/>
        </w:rPr>
      </w:pPr>
      <w:r w:rsidRPr="0053169E">
        <w:rPr>
          <w:b/>
          <w:bCs/>
        </w:rPr>
        <w:t>When you have completed this form, please sign it and return to the Graduate School Office. If there are any issues with the nominated attendees, please contact the supervisor directly. If any changes are made to the review panel members, the Graduate School Office must be notified as soon as possible.</w:t>
      </w:r>
      <w:bookmarkStart w:id="0" w:name="_GoBack"/>
      <w:bookmarkEnd w:id="0"/>
    </w:p>
    <w:sectPr w:rsidR="00A92B79" w:rsidRPr="00BF373D" w:rsidSect="00695D76">
      <w:footerReference w:type="default" r:id="rId8"/>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7A" w:rsidRDefault="003E7C7A">
      <w:r>
        <w:separator/>
      </w:r>
    </w:p>
    <w:p w:rsidR="003E7C7A" w:rsidRDefault="003E7C7A"/>
  </w:endnote>
  <w:endnote w:type="continuationSeparator" w:id="0">
    <w:p w:rsidR="003E7C7A" w:rsidRDefault="003E7C7A">
      <w:r>
        <w:continuationSeparator/>
      </w:r>
    </w:p>
    <w:p w:rsidR="003E7C7A" w:rsidRDefault="003E7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7A" w:rsidRDefault="003E7C7A" w:rsidP="00ED2E52">
    <w:pPr>
      <w:pStyle w:val="ContinuationFooter"/>
    </w:pPr>
    <w:r>
      <w:fldChar w:fldCharType="begin"/>
    </w:r>
    <w:r>
      <w:instrText xml:space="preserve"> page </w:instrText>
    </w:r>
    <w:r>
      <w:fldChar w:fldCharType="separate"/>
    </w:r>
    <w:r w:rsidR="00BF373D">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7A" w:rsidRDefault="003E7C7A">
      <w:r>
        <w:separator/>
      </w:r>
    </w:p>
    <w:p w:rsidR="003E7C7A" w:rsidRDefault="003E7C7A"/>
  </w:footnote>
  <w:footnote w:type="continuationSeparator" w:id="0">
    <w:p w:rsidR="003E7C7A" w:rsidRDefault="003E7C7A">
      <w:r>
        <w:continuationSeparator/>
      </w:r>
    </w:p>
    <w:p w:rsidR="003E7C7A" w:rsidRDefault="003E7C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04280"/>
    <w:multiLevelType w:val="hybridMultilevel"/>
    <w:tmpl w:val="19D6842A"/>
    <w:lvl w:ilvl="0" w:tplc="5B740BAC">
      <w:start w:val="2"/>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A2F60"/>
    <w:multiLevelType w:val="multilevel"/>
    <w:tmpl w:val="8A02F66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F8A7244"/>
    <w:multiLevelType w:val="hybridMultilevel"/>
    <w:tmpl w:val="AE601144"/>
    <w:lvl w:ilvl="0" w:tplc="C486CA5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32849"/>
    <w:multiLevelType w:val="hybridMultilevel"/>
    <w:tmpl w:val="5BF8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93C46"/>
    <w:multiLevelType w:val="hybridMultilevel"/>
    <w:tmpl w:val="CE2876DE"/>
    <w:lvl w:ilvl="0" w:tplc="54DCD646">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2631C4"/>
    <w:multiLevelType w:val="multilevel"/>
    <w:tmpl w:val="64BA92F2"/>
    <w:lvl w:ilvl="0">
      <w:start w:val="1"/>
      <w:numFmt w:val="decimal"/>
      <w:lvlText w:val="%1.0"/>
      <w:lvlJc w:val="left"/>
      <w:pPr>
        <w:ind w:left="360" w:hanging="360"/>
      </w:pPr>
      <w:rPr>
        <w:rFonts w:hint="default"/>
        <w:color w:val="1F4E79" w:themeColor="accent1" w:themeShade="80"/>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7A092C"/>
    <w:multiLevelType w:val="hybridMultilevel"/>
    <w:tmpl w:val="6194EC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F7B71"/>
    <w:multiLevelType w:val="hybridMultilevel"/>
    <w:tmpl w:val="73DEA6B6"/>
    <w:lvl w:ilvl="0" w:tplc="06B6C00E">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337748"/>
    <w:multiLevelType w:val="hybridMultilevel"/>
    <w:tmpl w:val="052EF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3"/>
  </w:num>
  <w:num w:numId="2">
    <w:abstractNumId w:val="0"/>
  </w:num>
  <w:num w:numId="3">
    <w:abstractNumId w:val="11"/>
  </w:num>
  <w:num w:numId="4">
    <w:abstractNumId w:val="7"/>
  </w:num>
  <w:num w:numId="5">
    <w:abstractNumId w:val="8"/>
  </w:num>
  <w:num w:numId="6">
    <w:abstractNumId w:val="6"/>
  </w:num>
  <w:num w:numId="7">
    <w:abstractNumId w:val="2"/>
  </w:num>
  <w:num w:numId="8">
    <w:abstractNumId w:val="3"/>
  </w:num>
  <w:num w:numId="9">
    <w:abstractNumId w:val="1"/>
  </w:num>
  <w:num w:numId="10">
    <w:abstractNumId w:val="12"/>
  </w:num>
  <w:num w:numId="11">
    <w:abstractNumId w:val="5"/>
  </w:num>
  <w:num w:numId="12">
    <w:abstractNumId w:val="10"/>
  </w:num>
  <w:num w:numId="13">
    <w:abstractNumId w:val="4"/>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D8"/>
    <w:rsid w:val="0000043D"/>
    <w:rsid w:val="00000453"/>
    <w:rsid w:val="000004B7"/>
    <w:rsid w:val="00001474"/>
    <w:rsid w:val="00002CE7"/>
    <w:rsid w:val="00005B5D"/>
    <w:rsid w:val="00007AA4"/>
    <w:rsid w:val="00015087"/>
    <w:rsid w:val="0001594D"/>
    <w:rsid w:val="00015F54"/>
    <w:rsid w:val="00016B29"/>
    <w:rsid w:val="00021BAF"/>
    <w:rsid w:val="00023B02"/>
    <w:rsid w:val="000254B9"/>
    <w:rsid w:val="00025BE5"/>
    <w:rsid w:val="00031F5C"/>
    <w:rsid w:val="00032A00"/>
    <w:rsid w:val="00033871"/>
    <w:rsid w:val="0003602F"/>
    <w:rsid w:val="00041681"/>
    <w:rsid w:val="00045DC8"/>
    <w:rsid w:val="000472B5"/>
    <w:rsid w:val="00055214"/>
    <w:rsid w:val="00057298"/>
    <w:rsid w:val="00060529"/>
    <w:rsid w:val="00062768"/>
    <w:rsid w:val="00063081"/>
    <w:rsid w:val="000667D3"/>
    <w:rsid w:val="000711A3"/>
    <w:rsid w:val="00071653"/>
    <w:rsid w:val="00072E6F"/>
    <w:rsid w:val="000740FA"/>
    <w:rsid w:val="00075BD6"/>
    <w:rsid w:val="0007639E"/>
    <w:rsid w:val="000819A2"/>
    <w:rsid w:val="000824F4"/>
    <w:rsid w:val="00082B12"/>
    <w:rsid w:val="00083124"/>
    <w:rsid w:val="00085E8D"/>
    <w:rsid w:val="000862A4"/>
    <w:rsid w:val="000903B3"/>
    <w:rsid w:val="000917D0"/>
    <w:rsid w:val="00096565"/>
    <w:rsid w:val="00097684"/>
    <w:rsid w:val="000978E8"/>
    <w:rsid w:val="000A1207"/>
    <w:rsid w:val="000A1F88"/>
    <w:rsid w:val="000A412D"/>
    <w:rsid w:val="000A5D22"/>
    <w:rsid w:val="000A785D"/>
    <w:rsid w:val="000B0A90"/>
    <w:rsid w:val="000B1DED"/>
    <w:rsid w:val="000B20BA"/>
    <w:rsid w:val="000B5F2C"/>
    <w:rsid w:val="000B68EF"/>
    <w:rsid w:val="000B733B"/>
    <w:rsid w:val="000C0B70"/>
    <w:rsid w:val="000C26E1"/>
    <w:rsid w:val="000C2F1E"/>
    <w:rsid w:val="000C4293"/>
    <w:rsid w:val="000C49BB"/>
    <w:rsid w:val="000D4B39"/>
    <w:rsid w:val="000E15EE"/>
    <w:rsid w:val="000E2795"/>
    <w:rsid w:val="000E358C"/>
    <w:rsid w:val="000E5F6C"/>
    <w:rsid w:val="000E66B6"/>
    <w:rsid w:val="000E68DD"/>
    <w:rsid w:val="000F5F3F"/>
    <w:rsid w:val="000F69ED"/>
    <w:rsid w:val="00102B3C"/>
    <w:rsid w:val="00104162"/>
    <w:rsid w:val="0010455E"/>
    <w:rsid w:val="00110E64"/>
    <w:rsid w:val="0011178B"/>
    <w:rsid w:val="00112652"/>
    <w:rsid w:val="001137A4"/>
    <w:rsid w:val="0012071D"/>
    <w:rsid w:val="001229E0"/>
    <w:rsid w:val="001243B5"/>
    <w:rsid w:val="00124BDC"/>
    <w:rsid w:val="0012712B"/>
    <w:rsid w:val="001319FA"/>
    <w:rsid w:val="00132A57"/>
    <w:rsid w:val="0013426F"/>
    <w:rsid w:val="00137179"/>
    <w:rsid w:val="00143D0E"/>
    <w:rsid w:val="001505CB"/>
    <w:rsid w:val="0015111C"/>
    <w:rsid w:val="0015280F"/>
    <w:rsid w:val="001532E2"/>
    <w:rsid w:val="0016024B"/>
    <w:rsid w:val="001604C7"/>
    <w:rsid w:val="0016172B"/>
    <w:rsid w:val="00162A0B"/>
    <w:rsid w:val="001656B6"/>
    <w:rsid w:val="00165A72"/>
    <w:rsid w:val="0018144C"/>
    <w:rsid w:val="00183402"/>
    <w:rsid w:val="001834F2"/>
    <w:rsid w:val="00183F99"/>
    <w:rsid w:val="001840EA"/>
    <w:rsid w:val="00184C47"/>
    <w:rsid w:val="00190CEB"/>
    <w:rsid w:val="00192758"/>
    <w:rsid w:val="001946DC"/>
    <w:rsid w:val="00195220"/>
    <w:rsid w:val="00196292"/>
    <w:rsid w:val="00196698"/>
    <w:rsid w:val="001974AB"/>
    <w:rsid w:val="001A0C5E"/>
    <w:rsid w:val="001A109B"/>
    <w:rsid w:val="001A39B9"/>
    <w:rsid w:val="001A4670"/>
    <w:rsid w:val="001A4913"/>
    <w:rsid w:val="001B0BD7"/>
    <w:rsid w:val="001B2E38"/>
    <w:rsid w:val="001B3A73"/>
    <w:rsid w:val="001B718D"/>
    <w:rsid w:val="001C0385"/>
    <w:rsid w:val="001C12DA"/>
    <w:rsid w:val="001C361A"/>
    <w:rsid w:val="001C41AA"/>
    <w:rsid w:val="001C51B8"/>
    <w:rsid w:val="001C5C5C"/>
    <w:rsid w:val="001C68D0"/>
    <w:rsid w:val="001C6E62"/>
    <w:rsid w:val="001C7BD1"/>
    <w:rsid w:val="001D0B37"/>
    <w:rsid w:val="001D2D3E"/>
    <w:rsid w:val="001D4029"/>
    <w:rsid w:val="001D5201"/>
    <w:rsid w:val="001E118A"/>
    <w:rsid w:val="001E20F7"/>
    <w:rsid w:val="001E2B62"/>
    <w:rsid w:val="001E4CAA"/>
    <w:rsid w:val="001E595D"/>
    <w:rsid w:val="001E60B3"/>
    <w:rsid w:val="001E64A9"/>
    <w:rsid w:val="001F6C5E"/>
    <w:rsid w:val="001F7307"/>
    <w:rsid w:val="00202ED5"/>
    <w:rsid w:val="0020575E"/>
    <w:rsid w:val="00205DA3"/>
    <w:rsid w:val="0020729F"/>
    <w:rsid w:val="00210996"/>
    <w:rsid w:val="00213755"/>
    <w:rsid w:val="00214E96"/>
    <w:rsid w:val="00216721"/>
    <w:rsid w:val="00221798"/>
    <w:rsid w:val="00221D3F"/>
    <w:rsid w:val="00224EFE"/>
    <w:rsid w:val="00225F98"/>
    <w:rsid w:val="00227332"/>
    <w:rsid w:val="002325B3"/>
    <w:rsid w:val="00236BFE"/>
    <w:rsid w:val="0023731C"/>
    <w:rsid w:val="00240D6E"/>
    <w:rsid w:val="00241441"/>
    <w:rsid w:val="00243683"/>
    <w:rsid w:val="00243D2E"/>
    <w:rsid w:val="00244DE3"/>
    <w:rsid w:val="0024539C"/>
    <w:rsid w:val="0024566F"/>
    <w:rsid w:val="00246BA9"/>
    <w:rsid w:val="00247537"/>
    <w:rsid w:val="0024776B"/>
    <w:rsid w:val="0025155F"/>
    <w:rsid w:val="00253AF2"/>
    <w:rsid w:val="00254722"/>
    <w:rsid w:val="002547F5"/>
    <w:rsid w:val="00254AF7"/>
    <w:rsid w:val="00254B16"/>
    <w:rsid w:val="00260333"/>
    <w:rsid w:val="00260A7B"/>
    <w:rsid w:val="00260B1D"/>
    <w:rsid w:val="00261B12"/>
    <w:rsid w:val="0026401A"/>
    <w:rsid w:val="0027090A"/>
    <w:rsid w:val="002748FA"/>
    <w:rsid w:val="0028041F"/>
    <w:rsid w:val="00282DA8"/>
    <w:rsid w:val="00283157"/>
    <w:rsid w:val="002849C8"/>
    <w:rsid w:val="00284D4C"/>
    <w:rsid w:val="0028523A"/>
    <w:rsid w:val="00287AA6"/>
    <w:rsid w:val="00287CBC"/>
    <w:rsid w:val="00293F37"/>
    <w:rsid w:val="00296F43"/>
    <w:rsid w:val="0029789A"/>
    <w:rsid w:val="002A4338"/>
    <w:rsid w:val="002A6FEC"/>
    <w:rsid w:val="002A70BE"/>
    <w:rsid w:val="002B04EF"/>
    <w:rsid w:val="002B2D11"/>
    <w:rsid w:val="002B6715"/>
    <w:rsid w:val="002B6DA9"/>
    <w:rsid w:val="002B78C2"/>
    <w:rsid w:val="002C1DAC"/>
    <w:rsid w:val="002C6198"/>
    <w:rsid w:val="002D0BA6"/>
    <w:rsid w:val="002D141C"/>
    <w:rsid w:val="002D4BBD"/>
    <w:rsid w:val="002D4DF4"/>
    <w:rsid w:val="002D5027"/>
    <w:rsid w:val="002E0D9F"/>
    <w:rsid w:val="002E144C"/>
    <w:rsid w:val="002E40AE"/>
    <w:rsid w:val="002F028E"/>
    <w:rsid w:val="002F03C1"/>
    <w:rsid w:val="002F2A66"/>
    <w:rsid w:val="002F4431"/>
    <w:rsid w:val="002F5A3F"/>
    <w:rsid w:val="002F68A7"/>
    <w:rsid w:val="00300C1E"/>
    <w:rsid w:val="00306CBE"/>
    <w:rsid w:val="003079D9"/>
    <w:rsid w:val="0031120D"/>
    <w:rsid w:val="00312B49"/>
    <w:rsid w:val="00312E7B"/>
    <w:rsid w:val="003138B6"/>
    <w:rsid w:val="00313CC8"/>
    <w:rsid w:val="00316BD4"/>
    <w:rsid w:val="003178D9"/>
    <w:rsid w:val="00320126"/>
    <w:rsid w:val="00320834"/>
    <w:rsid w:val="00320ED5"/>
    <w:rsid w:val="00321214"/>
    <w:rsid w:val="003222AB"/>
    <w:rsid w:val="00322F83"/>
    <w:rsid w:val="00327901"/>
    <w:rsid w:val="003308B5"/>
    <w:rsid w:val="003345F8"/>
    <w:rsid w:val="0033488E"/>
    <w:rsid w:val="003356C5"/>
    <w:rsid w:val="00335758"/>
    <w:rsid w:val="0034151E"/>
    <w:rsid w:val="00341D32"/>
    <w:rsid w:val="00344B51"/>
    <w:rsid w:val="0034511A"/>
    <w:rsid w:val="003470BC"/>
    <w:rsid w:val="00351715"/>
    <w:rsid w:val="00352D35"/>
    <w:rsid w:val="00353476"/>
    <w:rsid w:val="00356BBE"/>
    <w:rsid w:val="00357119"/>
    <w:rsid w:val="003576EC"/>
    <w:rsid w:val="0036116C"/>
    <w:rsid w:val="00364B2C"/>
    <w:rsid w:val="00365076"/>
    <w:rsid w:val="00365974"/>
    <w:rsid w:val="003673C7"/>
    <w:rsid w:val="00370013"/>
    <w:rsid w:val="003701F7"/>
    <w:rsid w:val="0037358E"/>
    <w:rsid w:val="00375572"/>
    <w:rsid w:val="003760B5"/>
    <w:rsid w:val="00376CD2"/>
    <w:rsid w:val="00377E90"/>
    <w:rsid w:val="003812ED"/>
    <w:rsid w:val="00383FD7"/>
    <w:rsid w:val="00384AA9"/>
    <w:rsid w:val="00385152"/>
    <w:rsid w:val="00387176"/>
    <w:rsid w:val="00390094"/>
    <w:rsid w:val="003915F3"/>
    <w:rsid w:val="00393438"/>
    <w:rsid w:val="00394A18"/>
    <w:rsid w:val="00396F0D"/>
    <w:rsid w:val="0039777F"/>
    <w:rsid w:val="003B0262"/>
    <w:rsid w:val="003B13D9"/>
    <w:rsid w:val="003B3D7A"/>
    <w:rsid w:val="003B4DBF"/>
    <w:rsid w:val="003B57A8"/>
    <w:rsid w:val="003B5BF0"/>
    <w:rsid w:val="003C3598"/>
    <w:rsid w:val="003C5757"/>
    <w:rsid w:val="003C5C12"/>
    <w:rsid w:val="003C608C"/>
    <w:rsid w:val="003C6CFA"/>
    <w:rsid w:val="003D0236"/>
    <w:rsid w:val="003D24C8"/>
    <w:rsid w:val="003D46AF"/>
    <w:rsid w:val="003D5333"/>
    <w:rsid w:val="003D535E"/>
    <w:rsid w:val="003E2DDD"/>
    <w:rsid w:val="003E5B5C"/>
    <w:rsid w:val="003E7213"/>
    <w:rsid w:val="003E7AA9"/>
    <w:rsid w:val="003E7C2E"/>
    <w:rsid w:val="003E7C7A"/>
    <w:rsid w:val="003F4667"/>
    <w:rsid w:val="003F5446"/>
    <w:rsid w:val="003F5D4B"/>
    <w:rsid w:val="003F62F0"/>
    <w:rsid w:val="003F6C16"/>
    <w:rsid w:val="00400D51"/>
    <w:rsid w:val="00401B86"/>
    <w:rsid w:val="0040217D"/>
    <w:rsid w:val="004024F9"/>
    <w:rsid w:val="004035C9"/>
    <w:rsid w:val="004041A1"/>
    <w:rsid w:val="00404753"/>
    <w:rsid w:val="00407D3D"/>
    <w:rsid w:val="00411714"/>
    <w:rsid w:val="00411F55"/>
    <w:rsid w:val="0041359C"/>
    <w:rsid w:val="00414804"/>
    <w:rsid w:val="00414CF7"/>
    <w:rsid w:val="00416208"/>
    <w:rsid w:val="00420803"/>
    <w:rsid w:val="00421DF9"/>
    <w:rsid w:val="00422867"/>
    <w:rsid w:val="004231FF"/>
    <w:rsid w:val="00425DB3"/>
    <w:rsid w:val="004328FA"/>
    <w:rsid w:val="004359C8"/>
    <w:rsid w:val="00436187"/>
    <w:rsid w:val="0044189A"/>
    <w:rsid w:val="00445C7B"/>
    <w:rsid w:val="00451885"/>
    <w:rsid w:val="00451ECD"/>
    <w:rsid w:val="004538D6"/>
    <w:rsid w:val="00460F91"/>
    <w:rsid w:val="0046312B"/>
    <w:rsid w:val="00463797"/>
    <w:rsid w:val="00464AA6"/>
    <w:rsid w:val="00467B15"/>
    <w:rsid w:val="00470CA1"/>
    <w:rsid w:val="00472635"/>
    <w:rsid w:val="0047428F"/>
    <w:rsid w:val="0047454A"/>
    <w:rsid w:val="00474D00"/>
    <w:rsid w:val="00475649"/>
    <w:rsid w:val="004766E7"/>
    <w:rsid w:val="00482152"/>
    <w:rsid w:val="00485E34"/>
    <w:rsid w:val="00486289"/>
    <w:rsid w:val="004963D1"/>
    <w:rsid w:val="0049648F"/>
    <w:rsid w:val="0049747D"/>
    <w:rsid w:val="004A0CC3"/>
    <w:rsid w:val="004A12FE"/>
    <w:rsid w:val="004A1E33"/>
    <w:rsid w:val="004A40D8"/>
    <w:rsid w:val="004B05FB"/>
    <w:rsid w:val="004B18C9"/>
    <w:rsid w:val="004B2032"/>
    <w:rsid w:val="004B2A50"/>
    <w:rsid w:val="004B3D02"/>
    <w:rsid w:val="004B44B3"/>
    <w:rsid w:val="004B5381"/>
    <w:rsid w:val="004B693D"/>
    <w:rsid w:val="004B6BB3"/>
    <w:rsid w:val="004C0252"/>
    <w:rsid w:val="004C0434"/>
    <w:rsid w:val="004C22BE"/>
    <w:rsid w:val="004C2A27"/>
    <w:rsid w:val="004C6E71"/>
    <w:rsid w:val="004C770E"/>
    <w:rsid w:val="004D00D2"/>
    <w:rsid w:val="004D0696"/>
    <w:rsid w:val="004D4679"/>
    <w:rsid w:val="004D4D7D"/>
    <w:rsid w:val="004D5920"/>
    <w:rsid w:val="004D5F39"/>
    <w:rsid w:val="004D7519"/>
    <w:rsid w:val="004E02BD"/>
    <w:rsid w:val="004E236D"/>
    <w:rsid w:val="004E25D0"/>
    <w:rsid w:val="004E2F72"/>
    <w:rsid w:val="004E33B7"/>
    <w:rsid w:val="004E3950"/>
    <w:rsid w:val="004E3D6C"/>
    <w:rsid w:val="004E678B"/>
    <w:rsid w:val="004F0FF2"/>
    <w:rsid w:val="004F340E"/>
    <w:rsid w:val="004F4C27"/>
    <w:rsid w:val="004F6241"/>
    <w:rsid w:val="005014EC"/>
    <w:rsid w:val="0050369D"/>
    <w:rsid w:val="00505E73"/>
    <w:rsid w:val="00505F31"/>
    <w:rsid w:val="005076E1"/>
    <w:rsid w:val="005112DD"/>
    <w:rsid w:val="0051359C"/>
    <w:rsid w:val="005155E1"/>
    <w:rsid w:val="0051744C"/>
    <w:rsid w:val="00521105"/>
    <w:rsid w:val="00522649"/>
    <w:rsid w:val="0052268D"/>
    <w:rsid w:val="005235D2"/>
    <w:rsid w:val="00524005"/>
    <w:rsid w:val="005243EB"/>
    <w:rsid w:val="005251E8"/>
    <w:rsid w:val="00525428"/>
    <w:rsid w:val="00526CB1"/>
    <w:rsid w:val="005271B4"/>
    <w:rsid w:val="00527979"/>
    <w:rsid w:val="0053169E"/>
    <w:rsid w:val="00532AB4"/>
    <w:rsid w:val="005408A0"/>
    <w:rsid w:val="005413F5"/>
    <w:rsid w:val="00541ACD"/>
    <w:rsid w:val="00541CE0"/>
    <w:rsid w:val="005425BB"/>
    <w:rsid w:val="00546386"/>
    <w:rsid w:val="00546D2F"/>
    <w:rsid w:val="0054705E"/>
    <w:rsid w:val="005519EE"/>
    <w:rsid w:val="00552FD9"/>
    <w:rsid w:val="005534E1"/>
    <w:rsid w:val="00555E52"/>
    <w:rsid w:val="0055745B"/>
    <w:rsid w:val="00557C1D"/>
    <w:rsid w:val="005624A5"/>
    <w:rsid w:val="005706F4"/>
    <w:rsid w:val="005728B3"/>
    <w:rsid w:val="00572E80"/>
    <w:rsid w:val="00573487"/>
    <w:rsid w:val="00573C53"/>
    <w:rsid w:val="00575F3E"/>
    <w:rsid w:val="00577A01"/>
    <w:rsid w:val="00577E4E"/>
    <w:rsid w:val="00580D27"/>
    <w:rsid w:val="005810A9"/>
    <w:rsid w:val="00581121"/>
    <w:rsid w:val="005812BA"/>
    <w:rsid w:val="00581681"/>
    <w:rsid w:val="00584463"/>
    <w:rsid w:val="00585DA7"/>
    <w:rsid w:val="00586837"/>
    <w:rsid w:val="00592A17"/>
    <w:rsid w:val="00593A65"/>
    <w:rsid w:val="005949FA"/>
    <w:rsid w:val="00594C24"/>
    <w:rsid w:val="00596351"/>
    <w:rsid w:val="005969F5"/>
    <w:rsid w:val="005A0512"/>
    <w:rsid w:val="005A265A"/>
    <w:rsid w:val="005B381D"/>
    <w:rsid w:val="005B610B"/>
    <w:rsid w:val="005C02CE"/>
    <w:rsid w:val="005C0538"/>
    <w:rsid w:val="005C05C3"/>
    <w:rsid w:val="005C2684"/>
    <w:rsid w:val="005C2D57"/>
    <w:rsid w:val="005C64EA"/>
    <w:rsid w:val="005C6667"/>
    <w:rsid w:val="005C747A"/>
    <w:rsid w:val="005D1B69"/>
    <w:rsid w:val="005D29C6"/>
    <w:rsid w:val="005D44D1"/>
    <w:rsid w:val="005D5139"/>
    <w:rsid w:val="005E1E32"/>
    <w:rsid w:val="005E3C5A"/>
    <w:rsid w:val="005F1E2F"/>
    <w:rsid w:val="005F2008"/>
    <w:rsid w:val="005F48EA"/>
    <w:rsid w:val="005F6086"/>
    <w:rsid w:val="005F71FF"/>
    <w:rsid w:val="0060094C"/>
    <w:rsid w:val="00600A46"/>
    <w:rsid w:val="006043D9"/>
    <w:rsid w:val="0060498A"/>
    <w:rsid w:val="006052E4"/>
    <w:rsid w:val="00605B41"/>
    <w:rsid w:val="0061287A"/>
    <w:rsid w:val="00614CF2"/>
    <w:rsid w:val="00615131"/>
    <w:rsid w:val="00617F0E"/>
    <w:rsid w:val="0062126E"/>
    <w:rsid w:val="0062173A"/>
    <w:rsid w:val="00623B30"/>
    <w:rsid w:val="00623EDB"/>
    <w:rsid w:val="006249FD"/>
    <w:rsid w:val="006258D7"/>
    <w:rsid w:val="006303F0"/>
    <w:rsid w:val="006317E5"/>
    <w:rsid w:val="00635020"/>
    <w:rsid w:val="00635AEC"/>
    <w:rsid w:val="00640FE9"/>
    <w:rsid w:val="006444AA"/>
    <w:rsid w:val="006447C6"/>
    <w:rsid w:val="0064604B"/>
    <w:rsid w:val="00646A84"/>
    <w:rsid w:val="00652A5D"/>
    <w:rsid w:val="006637D6"/>
    <w:rsid w:val="006648A2"/>
    <w:rsid w:val="00664B90"/>
    <w:rsid w:val="00664F60"/>
    <w:rsid w:val="00670D5E"/>
    <w:rsid w:val="00671F99"/>
    <w:rsid w:val="00672EC4"/>
    <w:rsid w:val="0067400E"/>
    <w:rsid w:val="00677386"/>
    <w:rsid w:val="00677895"/>
    <w:rsid w:val="0068321B"/>
    <w:rsid w:val="00684A68"/>
    <w:rsid w:val="00686439"/>
    <w:rsid w:val="00686491"/>
    <w:rsid w:val="0069079F"/>
    <w:rsid w:val="00692EC2"/>
    <w:rsid w:val="00693BC4"/>
    <w:rsid w:val="00693FFF"/>
    <w:rsid w:val="00695D76"/>
    <w:rsid w:val="006964ED"/>
    <w:rsid w:val="006970CC"/>
    <w:rsid w:val="006976EB"/>
    <w:rsid w:val="006A01BD"/>
    <w:rsid w:val="006A1A25"/>
    <w:rsid w:val="006A38DE"/>
    <w:rsid w:val="006B58F6"/>
    <w:rsid w:val="006B660F"/>
    <w:rsid w:val="006B6766"/>
    <w:rsid w:val="006C049A"/>
    <w:rsid w:val="006C091B"/>
    <w:rsid w:val="006C1A2B"/>
    <w:rsid w:val="006C2109"/>
    <w:rsid w:val="006C2D02"/>
    <w:rsid w:val="006C4D56"/>
    <w:rsid w:val="006C6212"/>
    <w:rsid w:val="006C6DE0"/>
    <w:rsid w:val="006C7C5D"/>
    <w:rsid w:val="006D3FDC"/>
    <w:rsid w:val="006D5D2D"/>
    <w:rsid w:val="006D67EB"/>
    <w:rsid w:val="006E3851"/>
    <w:rsid w:val="006E728C"/>
    <w:rsid w:val="006F6EC7"/>
    <w:rsid w:val="006F77AC"/>
    <w:rsid w:val="006F7CAF"/>
    <w:rsid w:val="0070320B"/>
    <w:rsid w:val="0070376B"/>
    <w:rsid w:val="007056B8"/>
    <w:rsid w:val="007066D8"/>
    <w:rsid w:val="007073C4"/>
    <w:rsid w:val="00707CB9"/>
    <w:rsid w:val="007119C2"/>
    <w:rsid w:val="00720BAF"/>
    <w:rsid w:val="00723B0F"/>
    <w:rsid w:val="00726DBA"/>
    <w:rsid w:val="00730885"/>
    <w:rsid w:val="0073100A"/>
    <w:rsid w:val="0073123A"/>
    <w:rsid w:val="00731C03"/>
    <w:rsid w:val="007333E8"/>
    <w:rsid w:val="00733644"/>
    <w:rsid w:val="00733BD5"/>
    <w:rsid w:val="007352F4"/>
    <w:rsid w:val="0073760B"/>
    <w:rsid w:val="00741408"/>
    <w:rsid w:val="00741573"/>
    <w:rsid w:val="00741A39"/>
    <w:rsid w:val="00744154"/>
    <w:rsid w:val="00744FB8"/>
    <w:rsid w:val="0074521A"/>
    <w:rsid w:val="007469BE"/>
    <w:rsid w:val="00747FF5"/>
    <w:rsid w:val="00750B5A"/>
    <w:rsid w:val="00754004"/>
    <w:rsid w:val="00761108"/>
    <w:rsid w:val="00761737"/>
    <w:rsid w:val="00763DD7"/>
    <w:rsid w:val="00764875"/>
    <w:rsid w:val="007668AD"/>
    <w:rsid w:val="007701FE"/>
    <w:rsid w:val="00771BAF"/>
    <w:rsid w:val="00771EB4"/>
    <w:rsid w:val="00773901"/>
    <w:rsid w:val="00775F3F"/>
    <w:rsid w:val="00777B02"/>
    <w:rsid w:val="00777C79"/>
    <w:rsid w:val="00781883"/>
    <w:rsid w:val="00782DD6"/>
    <w:rsid w:val="00785B74"/>
    <w:rsid w:val="007860C2"/>
    <w:rsid w:val="007903E0"/>
    <w:rsid w:val="007910DD"/>
    <w:rsid w:val="0079197B"/>
    <w:rsid w:val="00791A2A"/>
    <w:rsid w:val="007941AE"/>
    <w:rsid w:val="00796B12"/>
    <w:rsid w:val="007A0F94"/>
    <w:rsid w:val="007A1C2E"/>
    <w:rsid w:val="007A1FC1"/>
    <w:rsid w:val="007A2AC8"/>
    <w:rsid w:val="007A4789"/>
    <w:rsid w:val="007B70E9"/>
    <w:rsid w:val="007B77A5"/>
    <w:rsid w:val="007C0FF3"/>
    <w:rsid w:val="007C101A"/>
    <w:rsid w:val="007C171C"/>
    <w:rsid w:val="007C4007"/>
    <w:rsid w:val="007C5901"/>
    <w:rsid w:val="007C6C2C"/>
    <w:rsid w:val="007C6FAA"/>
    <w:rsid w:val="007C7124"/>
    <w:rsid w:val="007D37B7"/>
    <w:rsid w:val="007D4047"/>
    <w:rsid w:val="007D5EE2"/>
    <w:rsid w:val="007D74E4"/>
    <w:rsid w:val="007D7914"/>
    <w:rsid w:val="007E092F"/>
    <w:rsid w:val="007E14BA"/>
    <w:rsid w:val="007E1775"/>
    <w:rsid w:val="007E2D19"/>
    <w:rsid w:val="007E49D8"/>
    <w:rsid w:val="007E4C9B"/>
    <w:rsid w:val="007F0FE0"/>
    <w:rsid w:val="007F2276"/>
    <w:rsid w:val="007F2A0D"/>
    <w:rsid w:val="007F2AA7"/>
    <w:rsid w:val="007F2AEA"/>
    <w:rsid w:val="007F2B25"/>
    <w:rsid w:val="007F41D8"/>
    <w:rsid w:val="007F71B3"/>
    <w:rsid w:val="007F72E0"/>
    <w:rsid w:val="008013AF"/>
    <w:rsid w:val="00811DB7"/>
    <w:rsid w:val="00813A2C"/>
    <w:rsid w:val="00813B3D"/>
    <w:rsid w:val="00815498"/>
    <w:rsid w:val="0082020C"/>
    <w:rsid w:val="0082075E"/>
    <w:rsid w:val="00823649"/>
    <w:rsid w:val="00826AF5"/>
    <w:rsid w:val="00835C6B"/>
    <w:rsid w:val="00836224"/>
    <w:rsid w:val="0084091B"/>
    <w:rsid w:val="008434A2"/>
    <w:rsid w:val="00844B74"/>
    <w:rsid w:val="008451DF"/>
    <w:rsid w:val="00845D57"/>
    <w:rsid w:val="008502A1"/>
    <w:rsid w:val="00850330"/>
    <w:rsid w:val="0085043D"/>
    <w:rsid w:val="008549F2"/>
    <w:rsid w:val="00854B1E"/>
    <w:rsid w:val="00855FEA"/>
    <w:rsid w:val="00856B8A"/>
    <w:rsid w:val="00856DF7"/>
    <w:rsid w:val="00856EED"/>
    <w:rsid w:val="008600BB"/>
    <w:rsid w:val="00860764"/>
    <w:rsid w:val="0086139A"/>
    <w:rsid w:val="00862017"/>
    <w:rsid w:val="00866F0C"/>
    <w:rsid w:val="00872113"/>
    <w:rsid w:val="00874D6B"/>
    <w:rsid w:val="00876710"/>
    <w:rsid w:val="00877ECA"/>
    <w:rsid w:val="008808D1"/>
    <w:rsid w:val="00881333"/>
    <w:rsid w:val="00883499"/>
    <w:rsid w:val="00884F8F"/>
    <w:rsid w:val="00885924"/>
    <w:rsid w:val="00887397"/>
    <w:rsid w:val="00887E8B"/>
    <w:rsid w:val="00891C9D"/>
    <w:rsid w:val="00897471"/>
    <w:rsid w:val="008A070F"/>
    <w:rsid w:val="008A2641"/>
    <w:rsid w:val="008A385F"/>
    <w:rsid w:val="008A38B2"/>
    <w:rsid w:val="008A40D8"/>
    <w:rsid w:val="008A6AC1"/>
    <w:rsid w:val="008B0222"/>
    <w:rsid w:val="008B4B58"/>
    <w:rsid w:val="008B4F05"/>
    <w:rsid w:val="008B7AD2"/>
    <w:rsid w:val="008C1CA9"/>
    <w:rsid w:val="008C627A"/>
    <w:rsid w:val="008C6392"/>
    <w:rsid w:val="008C6997"/>
    <w:rsid w:val="008C6CE3"/>
    <w:rsid w:val="008C7A16"/>
    <w:rsid w:val="008D257F"/>
    <w:rsid w:val="008D2816"/>
    <w:rsid w:val="008D6729"/>
    <w:rsid w:val="008E0199"/>
    <w:rsid w:val="008E08CF"/>
    <w:rsid w:val="008E59E5"/>
    <w:rsid w:val="008E7B3D"/>
    <w:rsid w:val="008F03C7"/>
    <w:rsid w:val="009024A6"/>
    <w:rsid w:val="00905151"/>
    <w:rsid w:val="0090641D"/>
    <w:rsid w:val="009131D0"/>
    <w:rsid w:val="0091372A"/>
    <w:rsid w:val="00913E33"/>
    <w:rsid w:val="0091581D"/>
    <w:rsid w:val="00921F9B"/>
    <w:rsid w:val="009236AB"/>
    <w:rsid w:val="0092458A"/>
    <w:rsid w:val="00924F7E"/>
    <w:rsid w:val="0092565E"/>
    <w:rsid w:val="009261E7"/>
    <w:rsid w:val="00926D38"/>
    <w:rsid w:val="00926E79"/>
    <w:rsid w:val="00931FC3"/>
    <w:rsid w:val="009325C7"/>
    <w:rsid w:val="00943C08"/>
    <w:rsid w:val="00945F4B"/>
    <w:rsid w:val="009464AF"/>
    <w:rsid w:val="009468BD"/>
    <w:rsid w:val="00946DF6"/>
    <w:rsid w:val="00951EA5"/>
    <w:rsid w:val="00957158"/>
    <w:rsid w:val="00957DEA"/>
    <w:rsid w:val="00961C10"/>
    <w:rsid w:val="009629F4"/>
    <w:rsid w:val="00965BFB"/>
    <w:rsid w:val="00966142"/>
    <w:rsid w:val="00970E28"/>
    <w:rsid w:val="00970F92"/>
    <w:rsid w:val="009715AF"/>
    <w:rsid w:val="00973795"/>
    <w:rsid w:val="0097513F"/>
    <w:rsid w:val="0097551E"/>
    <w:rsid w:val="009777A3"/>
    <w:rsid w:val="00980527"/>
    <w:rsid w:val="0098120F"/>
    <w:rsid w:val="00983042"/>
    <w:rsid w:val="00983835"/>
    <w:rsid w:val="00983A18"/>
    <w:rsid w:val="00984C6C"/>
    <w:rsid w:val="00990B03"/>
    <w:rsid w:val="009914E1"/>
    <w:rsid w:val="00993DAB"/>
    <w:rsid w:val="0099591A"/>
    <w:rsid w:val="00995F39"/>
    <w:rsid w:val="00996C79"/>
    <w:rsid w:val="0099753D"/>
    <w:rsid w:val="009A1256"/>
    <w:rsid w:val="009A1C85"/>
    <w:rsid w:val="009A1DA2"/>
    <w:rsid w:val="009A332D"/>
    <w:rsid w:val="009A3999"/>
    <w:rsid w:val="009A4853"/>
    <w:rsid w:val="009A6B5B"/>
    <w:rsid w:val="009A6D32"/>
    <w:rsid w:val="009B007E"/>
    <w:rsid w:val="009B26A6"/>
    <w:rsid w:val="009B31D3"/>
    <w:rsid w:val="009B4074"/>
    <w:rsid w:val="009C3851"/>
    <w:rsid w:val="009C3A71"/>
    <w:rsid w:val="009C44DE"/>
    <w:rsid w:val="009C74CA"/>
    <w:rsid w:val="009C76B0"/>
    <w:rsid w:val="009C782D"/>
    <w:rsid w:val="009D2EC9"/>
    <w:rsid w:val="009D2FBF"/>
    <w:rsid w:val="009D3E50"/>
    <w:rsid w:val="009E2E7B"/>
    <w:rsid w:val="009E4E55"/>
    <w:rsid w:val="009F6EA8"/>
    <w:rsid w:val="009F7B46"/>
    <w:rsid w:val="00A0190F"/>
    <w:rsid w:val="00A021B7"/>
    <w:rsid w:val="00A03D4C"/>
    <w:rsid w:val="00A05E0A"/>
    <w:rsid w:val="00A106AA"/>
    <w:rsid w:val="00A131D9"/>
    <w:rsid w:val="00A14C66"/>
    <w:rsid w:val="00A22510"/>
    <w:rsid w:val="00A22E27"/>
    <w:rsid w:val="00A23226"/>
    <w:rsid w:val="00A273E1"/>
    <w:rsid w:val="00A30EBF"/>
    <w:rsid w:val="00A3235A"/>
    <w:rsid w:val="00A33122"/>
    <w:rsid w:val="00A34296"/>
    <w:rsid w:val="00A369EA"/>
    <w:rsid w:val="00A40272"/>
    <w:rsid w:val="00A41379"/>
    <w:rsid w:val="00A43DA0"/>
    <w:rsid w:val="00A43F93"/>
    <w:rsid w:val="00A44E6B"/>
    <w:rsid w:val="00A4591E"/>
    <w:rsid w:val="00A47E74"/>
    <w:rsid w:val="00A5083B"/>
    <w:rsid w:val="00A521A9"/>
    <w:rsid w:val="00A537E0"/>
    <w:rsid w:val="00A54720"/>
    <w:rsid w:val="00A5765E"/>
    <w:rsid w:val="00A60156"/>
    <w:rsid w:val="00A6021E"/>
    <w:rsid w:val="00A6041E"/>
    <w:rsid w:val="00A62E9B"/>
    <w:rsid w:val="00A64345"/>
    <w:rsid w:val="00A64ECE"/>
    <w:rsid w:val="00A65589"/>
    <w:rsid w:val="00A6615C"/>
    <w:rsid w:val="00A6627C"/>
    <w:rsid w:val="00A677C8"/>
    <w:rsid w:val="00A70FD5"/>
    <w:rsid w:val="00A75572"/>
    <w:rsid w:val="00A776EF"/>
    <w:rsid w:val="00A800C5"/>
    <w:rsid w:val="00A8028C"/>
    <w:rsid w:val="00A805BA"/>
    <w:rsid w:val="00A811EF"/>
    <w:rsid w:val="00A925C0"/>
    <w:rsid w:val="00A9289F"/>
    <w:rsid w:val="00A92B79"/>
    <w:rsid w:val="00A952F7"/>
    <w:rsid w:val="00A961DD"/>
    <w:rsid w:val="00A973BA"/>
    <w:rsid w:val="00AA3A97"/>
    <w:rsid w:val="00AA3CB5"/>
    <w:rsid w:val="00AA4D95"/>
    <w:rsid w:val="00AB007C"/>
    <w:rsid w:val="00AB2BBC"/>
    <w:rsid w:val="00AB2F92"/>
    <w:rsid w:val="00AB3BE5"/>
    <w:rsid w:val="00AB6020"/>
    <w:rsid w:val="00AC0D33"/>
    <w:rsid w:val="00AC1316"/>
    <w:rsid w:val="00AC2666"/>
    <w:rsid w:val="00AC2B17"/>
    <w:rsid w:val="00AC3E67"/>
    <w:rsid w:val="00AC48E5"/>
    <w:rsid w:val="00AC4F4F"/>
    <w:rsid w:val="00AC5872"/>
    <w:rsid w:val="00AC624E"/>
    <w:rsid w:val="00AC64D2"/>
    <w:rsid w:val="00AD0A8F"/>
    <w:rsid w:val="00AD4067"/>
    <w:rsid w:val="00AE0F3D"/>
    <w:rsid w:val="00AE1CA0"/>
    <w:rsid w:val="00AE28BA"/>
    <w:rsid w:val="00AE39DC"/>
    <w:rsid w:val="00AE42AF"/>
    <w:rsid w:val="00AE4931"/>
    <w:rsid w:val="00AE4DC4"/>
    <w:rsid w:val="00AF1276"/>
    <w:rsid w:val="00AF3663"/>
    <w:rsid w:val="00AF4B16"/>
    <w:rsid w:val="00AF56DA"/>
    <w:rsid w:val="00B01141"/>
    <w:rsid w:val="00B01262"/>
    <w:rsid w:val="00B02A78"/>
    <w:rsid w:val="00B1003A"/>
    <w:rsid w:val="00B10102"/>
    <w:rsid w:val="00B1028E"/>
    <w:rsid w:val="00B12D56"/>
    <w:rsid w:val="00B1332F"/>
    <w:rsid w:val="00B15630"/>
    <w:rsid w:val="00B16EB0"/>
    <w:rsid w:val="00B22E22"/>
    <w:rsid w:val="00B23064"/>
    <w:rsid w:val="00B245F0"/>
    <w:rsid w:val="00B250AE"/>
    <w:rsid w:val="00B26AFB"/>
    <w:rsid w:val="00B27137"/>
    <w:rsid w:val="00B30552"/>
    <w:rsid w:val="00B3751F"/>
    <w:rsid w:val="00B40ED5"/>
    <w:rsid w:val="00B42082"/>
    <w:rsid w:val="00B436B5"/>
    <w:rsid w:val="00B43831"/>
    <w:rsid w:val="00B44B0D"/>
    <w:rsid w:val="00B50564"/>
    <w:rsid w:val="00B5111C"/>
    <w:rsid w:val="00B529CB"/>
    <w:rsid w:val="00B53595"/>
    <w:rsid w:val="00B545E5"/>
    <w:rsid w:val="00B5559C"/>
    <w:rsid w:val="00B55E2C"/>
    <w:rsid w:val="00B57EC1"/>
    <w:rsid w:val="00B612DE"/>
    <w:rsid w:val="00B66BE6"/>
    <w:rsid w:val="00B67E2B"/>
    <w:rsid w:val="00B71264"/>
    <w:rsid w:val="00B71609"/>
    <w:rsid w:val="00B743D6"/>
    <w:rsid w:val="00B75A86"/>
    <w:rsid w:val="00B76FE4"/>
    <w:rsid w:val="00B80212"/>
    <w:rsid w:val="00B84C12"/>
    <w:rsid w:val="00B84DF7"/>
    <w:rsid w:val="00B857CA"/>
    <w:rsid w:val="00B86650"/>
    <w:rsid w:val="00B91122"/>
    <w:rsid w:val="00B96A3F"/>
    <w:rsid w:val="00B97B22"/>
    <w:rsid w:val="00B97DEA"/>
    <w:rsid w:val="00BA0C35"/>
    <w:rsid w:val="00BA16DD"/>
    <w:rsid w:val="00BA4864"/>
    <w:rsid w:val="00BA5BF0"/>
    <w:rsid w:val="00BA6C9A"/>
    <w:rsid w:val="00BA73F8"/>
    <w:rsid w:val="00BB0C4C"/>
    <w:rsid w:val="00BB0EFE"/>
    <w:rsid w:val="00BB2459"/>
    <w:rsid w:val="00BB329A"/>
    <w:rsid w:val="00BB4A42"/>
    <w:rsid w:val="00BB4DEF"/>
    <w:rsid w:val="00BB6541"/>
    <w:rsid w:val="00BB6C17"/>
    <w:rsid w:val="00BB7845"/>
    <w:rsid w:val="00BC3AA7"/>
    <w:rsid w:val="00BC722C"/>
    <w:rsid w:val="00BD37C9"/>
    <w:rsid w:val="00BE3CDF"/>
    <w:rsid w:val="00BE4B37"/>
    <w:rsid w:val="00BE6590"/>
    <w:rsid w:val="00BF129A"/>
    <w:rsid w:val="00BF1CC6"/>
    <w:rsid w:val="00BF25A3"/>
    <w:rsid w:val="00BF2C3F"/>
    <w:rsid w:val="00BF373D"/>
    <w:rsid w:val="00BF53AA"/>
    <w:rsid w:val="00BF5BA6"/>
    <w:rsid w:val="00BF7723"/>
    <w:rsid w:val="00C0208C"/>
    <w:rsid w:val="00C06F0F"/>
    <w:rsid w:val="00C11487"/>
    <w:rsid w:val="00C14752"/>
    <w:rsid w:val="00C23023"/>
    <w:rsid w:val="00C2370D"/>
    <w:rsid w:val="00C237BE"/>
    <w:rsid w:val="00C23A04"/>
    <w:rsid w:val="00C253FC"/>
    <w:rsid w:val="00C26B22"/>
    <w:rsid w:val="00C305B4"/>
    <w:rsid w:val="00C31CA4"/>
    <w:rsid w:val="00C364EA"/>
    <w:rsid w:val="00C37077"/>
    <w:rsid w:val="00C40B62"/>
    <w:rsid w:val="00C40CB7"/>
    <w:rsid w:val="00C443DA"/>
    <w:rsid w:val="00C451DD"/>
    <w:rsid w:val="00C477B7"/>
    <w:rsid w:val="00C526AB"/>
    <w:rsid w:val="00C54200"/>
    <w:rsid w:val="00C5521D"/>
    <w:rsid w:val="00C552EC"/>
    <w:rsid w:val="00C61853"/>
    <w:rsid w:val="00C63311"/>
    <w:rsid w:val="00C64BA5"/>
    <w:rsid w:val="00C65758"/>
    <w:rsid w:val="00C67D49"/>
    <w:rsid w:val="00C771FD"/>
    <w:rsid w:val="00C809FC"/>
    <w:rsid w:val="00C8479F"/>
    <w:rsid w:val="00C907D0"/>
    <w:rsid w:val="00C90D28"/>
    <w:rsid w:val="00C93DE9"/>
    <w:rsid w:val="00C953B5"/>
    <w:rsid w:val="00C96816"/>
    <w:rsid w:val="00CA0993"/>
    <w:rsid w:val="00CA37AB"/>
    <w:rsid w:val="00CB099D"/>
    <w:rsid w:val="00CB1C00"/>
    <w:rsid w:val="00CB1E9A"/>
    <w:rsid w:val="00CB4409"/>
    <w:rsid w:val="00CB7A5E"/>
    <w:rsid w:val="00CC0833"/>
    <w:rsid w:val="00CC2DAD"/>
    <w:rsid w:val="00CC3A16"/>
    <w:rsid w:val="00CC4AA3"/>
    <w:rsid w:val="00CD04B2"/>
    <w:rsid w:val="00CD04F0"/>
    <w:rsid w:val="00CD0D80"/>
    <w:rsid w:val="00CD20BA"/>
    <w:rsid w:val="00CD3331"/>
    <w:rsid w:val="00CE3A26"/>
    <w:rsid w:val="00CE3DF7"/>
    <w:rsid w:val="00CE5642"/>
    <w:rsid w:val="00CF048F"/>
    <w:rsid w:val="00D013CD"/>
    <w:rsid w:val="00D01E27"/>
    <w:rsid w:val="00D10EBD"/>
    <w:rsid w:val="00D157F2"/>
    <w:rsid w:val="00D16D9D"/>
    <w:rsid w:val="00D221A8"/>
    <w:rsid w:val="00D22E86"/>
    <w:rsid w:val="00D2302F"/>
    <w:rsid w:val="00D247AC"/>
    <w:rsid w:val="00D25679"/>
    <w:rsid w:val="00D26D22"/>
    <w:rsid w:val="00D27309"/>
    <w:rsid w:val="00D36913"/>
    <w:rsid w:val="00D43D00"/>
    <w:rsid w:val="00D46B1A"/>
    <w:rsid w:val="00D4784A"/>
    <w:rsid w:val="00D47D45"/>
    <w:rsid w:val="00D5126C"/>
    <w:rsid w:val="00D5197C"/>
    <w:rsid w:val="00D5441E"/>
    <w:rsid w:val="00D54AA2"/>
    <w:rsid w:val="00D5587F"/>
    <w:rsid w:val="00D61447"/>
    <w:rsid w:val="00D63369"/>
    <w:rsid w:val="00D659DB"/>
    <w:rsid w:val="00D65B56"/>
    <w:rsid w:val="00D67C0E"/>
    <w:rsid w:val="00D67D41"/>
    <w:rsid w:val="00D702B6"/>
    <w:rsid w:val="00D703BC"/>
    <w:rsid w:val="00D70954"/>
    <w:rsid w:val="00D71EA4"/>
    <w:rsid w:val="00D74054"/>
    <w:rsid w:val="00D743AD"/>
    <w:rsid w:val="00D7618C"/>
    <w:rsid w:val="00D767C8"/>
    <w:rsid w:val="00D80DBF"/>
    <w:rsid w:val="00D82BAC"/>
    <w:rsid w:val="00D832B6"/>
    <w:rsid w:val="00D83445"/>
    <w:rsid w:val="00D8369B"/>
    <w:rsid w:val="00D85F34"/>
    <w:rsid w:val="00D85FC0"/>
    <w:rsid w:val="00D87ABD"/>
    <w:rsid w:val="00D87FAA"/>
    <w:rsid w:val="00D90ECC"/>
    <w:rsid w:val="00D91088"/>
    <w:rsid w:val="00D916CD"/>
    <w:rsid w:val="00D91911"/>
    <w:rsid w:val="00D92B3D"/>
    <w:rsid w:val="00D935D8"/>
    <w:rsid w:val="00D94752"/>
    <w:rsid w:val="00DA2A9E"/>
    <w:rsid w:val="00DA3DF1"/>
    <w:rsid w:val="00DA5D40"/>
    <w:rsid w:val="00DB232B"/>
    <w:rsid w:val="00DB3B7D"/>
    <w:rsid w:val="00DC0958"/>
    <w:rsid w:val="00DC0D1B"/>
    <w:rsid w:val="00DD2E4E"/>
    <w:rsid w:val="00DD5E57"/>
    <w:rsid w:val="00DE0509"/>
    <w:rsid w:val="00DE505E"/>
    <w:rsid w:val="00DE61A1"/>
    <w:rsid w:val="00DE653C"/>
    <w:rsid w:val="00DE751C"/>
    <w:rsid w:val="00DF3858"/>
    <w:rsid w:val="00DF6464"/>
    <w:rsid w:val="00E026D5"/>
    <w:rsid w:val="00E0294E"/>
    <w:rsid w:val="00E04083"/>
    <w:rsid w:val="00E1124E"/>
    <w:rsid w:val="00E11B5D"/>
    <w:rsid w:val="00E1235B"/>
    <w:rsid w:val="00E228B1"/>
    <w:rsid w:val="00E22ED0"/>
    <w:rsid w:val="00E25775"/>
    <w:rsid w:val="00E25994"/>
    <w:rsid w:val="00E26404"/>
    <w:rsid w:val="00E271D4"/>
    <w:rsid w:val="00E300B8"/>
    <w:rsid w:val="00E311CF"/>
    <w:rsid w:val="00E33FE1"/>
    <w:rsid w:val="00E363B8"/>
    <w:rsid w:val="00E44D61"/>
    <w:rsid w:val="00E514B3"/>
    <w:rsid w:val="00E52B48"/>
    <w:rsid w:val="00E5597A"/>
    <w:rsid w:val="00E564FA"/>
    <w:rsid w:val="00E5721E"/>
    <w:rsid w:val="00E57C95"/>
    <w:rsid w:val="00E57CDC"/>
    <w:rsid w:val="00E621E2"/>
    <w:rsid w:val="00E63AC1"/>
    <w:rsid w:val="00E66DE9"/>
    <w:rsid w:val="00E7038C"/>
    <w:rsid w:val="00E7098E"/>
    <w:rsid w:val="00E7145C"/>
    <w:rsid w:val="00E74D23"/>
    <w:rsid w:val="00E751A7"/>
    <w:rsid w:val="00E7526B"/>
    <w:rsid w:val="00E75FD1"/>
    <w:rsid w:val="00E803A0"/>
    <w:rsid w:val="00E806A3"/>
    <w:rsid w:val="00E82C89"/>
    <w:rsid w:val="00E8340B"/>
    <w:rsid w:val="00E8673A"/>
    <w:rsid w:val="00E93E90"/>
    <w:rsid w:val="00E9617A"/>
    <w:rsid w:val="00EA03C8"/>
    <w:rsid w:val="00EA03F2"/>
    <w:rsid w:val="00EA38E4"/>
    <w:rsid w:val="00EA3967"/>
    <w:rsid w:val="00EA78F0"/>
    <w:rsid w:val="00EB0FE0"/>
    <w:rsid w:val="00EB41C7"/>
    <w:rsid w:val="00EB6DB6"/>
    <w:rsid w:val="00EC0610"/>
    <w:rsid w:val="00EC0961"/>
    <w:rsid w:val="00EC4426"/>
    <w:rsid w:val="00EC45B6"/>
    <w:rsid w:val="00EC73DE"/>
    <w:rsid w:val="00ED2E52"/>
    <w:rsid w:val="00ED403D"/>
    <w:rsid w:val="00ED7CAB"/>
    <w:rsid w:val="00EE043F"/>
    <w:rsid w:val="00EE3A5A"/>
    <w:rsid w:val="00EE675F"/>
    <w:rsid w:val="00EE67C7"/>
    <w:rsid w:val="00EF197B"/>
    <w:rsid w:val="00EF46DF"/>
    <w:rsid w:val="00EF5D91"/>
    <w:rsid w:val="00EF729B"/>
    <w:rsid w:val="00F00C39"/>
    <w:rsid w:val="00F00C8D"/>
    <w:rsid w:val="00F018EC"/>
    <w:rsid w:val="00F15260"/>
    <w:rsid w:val="00F15A7C"/>
    <w:rsid w:val="00F16492"/>
    <w:rsid w:val="00F177C4"/>
    <w:rsid w:val="00F2011B"/>
    <w:rsid w:val="00F20478"/>
    <w:rsid w:val="00F221CA"/>
    <w:rsid w:val="00F22963"/>
    <w:rsid w:val="00F24892"/>
    <w:rsid w:val="00F26B90"/>
    <w:rsid w:val="00F26E41"/>
    <w:rsid w:val="00F27312"/>
    <w:rsid w:val="00F308A3"/>
    <w:rsid w:val="00F321F0"/>
    <w:rsid w:val="00F33343"/>
    <w:rsid w:val="00F35F42"/>
    <w:rsid w:val="00F36866"/>
    <w:rsid w:val="00F36B1F"/>
    <w:rsid w:val="00F413AA"/>
    <w:rsid w:val="00F42857"/>
    <w:rsid w:val="00F4293B"/>
    <w:rsid w:val="00F435BA"/>
    <w:rsid w:val="00F52154"/>
    <w:rsid w:val="00F522D8"/>
    <w:rsid w:val="00F53EBD"/>
    <w:rsid w:val="00F54237"/>
    <w:rsid w:val="00F54FA3"/>
    <w:rsid w:val="00F55E7C"/>
    <w:rsid w:val="00F56E94"/>
    <w:rsid w:val="00F60A65"/>
    <w:rsid w:val="00F6370D"/>
    <w:rsid w:val="00F65557"/>
    <w:rsid w:val="00F65763"/>
    <w:rsid w:val="00F6659C"/>
    <w:rsid w:val="00F6671A"/>
    <w:rsid w:val="00F66C67"/>
    <w:rsid w:val="00F67B42"/>
    <w:rsid w:val="00F705EA"/>
    <w:rsid w:val="00F707CC"/>
    <w:rsid w:val="00F71393"/>
    <w:rsid w:val="00F71B65"/>
    <w:rsid w:val="00F7501C"/>
    <w:rsid w:val="00F7701B"/>
    <w:rsid w:val="00F77C8C"/>
    <w:rsid w:val="00F83D22"/>
    <w:rsid w:val="00F85DED"/>
    <w:rsid w:val="00F87C6F"/>
    <w:rsid w:val="00F9010F"/>
    <w:rsid w:val="00F90F90"/>
    <w:rsid w:val="00F91B37"/>
    <w:rsid w:val="00F94DA4"/>
    <w:rsid w:val="00F97B3A"/>
    <w:rsid w:val="00FA0BB6"/>
    <w:rsid w:val="00FA15D8"/>
    <w:rsid w:val="00FA46E5"/>
    <w:rsid w:val="00FA5076"/>
    <w:rsid w:val="00FA5742"/>
    <w:rsid w:val="00FB06F5"/>
    <w:rsid w:val="00FB1A02"/>
    <w:rsid w:val="00FB1D2D"/>
    <w:rsid w:val="00FB2D5E"/>
    <w:rsid w:val="00FB5240"/>
    <w:rsid w:val="00FB5ACB"/>
    <w:rsid w:val="00FB705E"/>
    <w:rsid w:val="00FB786B"/>
    <w:rsid w:val="00FC0CEE"/>
    <w:rsid w:val="00FC0F36"/>
    <w:rsid w:val="00FC213E"/>
    <w:rsid w:val="00FC2ADA"/>
    <w:rsid w:val="00FC7076"/>
    <w:rsid w:val="00FD2EE6"/>
    <w:rsid w:val="00FD4A1F"/>
    <w:rsid w:val="00FD59D8"/>
    <w:rsid w:val="00FD7ED7"/>
    <w:rsid w:val="00FE066F"/>
    <w:rsid w:val="00FE39B4"/>
    <w:rsid w:val="00FF07AB"/>
    <w:rsid w:val="00FF140B"/>
    <w:rsid w:val="00FF42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5:chartTrackingRefBased/>
  <w15:docId w15:val="{E54DBCF7-9BB1-40E2-8B84-4DA81DE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1C0385"/>
    <w:pPr>
      <w:ind w:left="720"/>
    </w:pPr>
  </w:style>
  <w:style w:type="character" w:styleId="Hyperlink">
    <w:name w:val="Hyperlink"/>
    <w:basedOn w:val="DefaultParagraphFont"/>
    <w:uiPriority w:val="99"/>
    <w:rsid w:val="00E57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7889">
      <w:bodyDiv w:val="1"/>
      <w:marLeft w:val="0"/>
      <w:marRight w:val="0"/>
      <w:marTop w:val="0"/>
      <w:marBottom w:val="0"/>
      <w:divBdr>
        <w:top w:val="none" w:sz="0" w:space="0" w:color="auto"/>
        <w:left w:val="none" w:sz="0" w:space="0" w:color="auto"/>
        <w:bottom w:val="none" w:sz="0" w:space="0" w:color="auto"/>
        <w:right w:val="none" w:sz="0" w:space="0" w:color="auto"/>
      </w:divBdr>
    </w:div>
    <w:div w:id="918827100">
      <w:bodyDiv w:val="1"/>
      <w:marLeft w:val="0"/>
      <w:marRight w:val="0"/>
      <w:marTop w:val="0"/>
      <w:marBottom w:val="0"/>
      <w:divBdr>
        <w:top w:val="none" w:sz="0" w:space="0" w:color="auto"/>
        <w:left w:val="none" w:sz="0" w:space="0" w:color="auto"/>
        <w:bottom w:val="none" w:sz="0" w:space="0" w:color="auto"/>
        <w:right w:val="none" w:sz="0" w:space="0" w:color="auto"/>
      </w:divBdr>
    </w:div>
    <w:div w:id="1260287533">
      <w:bodyDiv w:val="1"/>
      <w:marLeft w:val="0"/>
      <w:marRight w:val="0"/>
      <w:marTop w:val="0"/>
      <w:marBottom w:val="0"/>
      <w:divBdr>
        <w:top w:val="none" w:sz="0" w:space="0" w:color="auto"/>
        <w:left w:val="none" w:sz="0" w:space="0" w:color="auto"/>
        <w:bottom w:val="none" w:sz="0" w:space="0" w:color="auto"/>
        <w:right w:val="none" w:sz="0" w:space="0" w:color="auto"/>
      </w:divBdr>
    </w:div>
    <w:div w:id="1584609658">
      <w:bodyDiv w:val="1"/>
      <w:marLeft w:val="0"/>
      <w:marRight w:val="0"/>
      <w:marTop w:val="0"/>
      <w:marBottom w:val="0"/>
      <w:divBdr>
        <w:top w:val="none" w:sz="0" w:space="0" w:color="auto"/>
        <w:left w:val="none" w:sz="0" w:space="0" w:color="auto"/>
        <w:bottom w:val="none" w:sz="0" w:space="0" w:color="auto"/>
        <w:right w:val="none" w:sz="0" w:space="0" w:color="auto"/>
      </w:divBdr>
    </w:div>
    <w:div w:id="19491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alendar.soton.ac.uk/sectionV/code-practice.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ude\apps\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8D71258B-106B-4F84-887E-40883C504220}"/>
</file>

<file path=customXml/itemProps2.xml><?xml version="1.0" encoding="utf-8"?>
<ds:datastoreItem xmlns:ds="http://schemas.openxmlformats.org/officeDocument/2006/customXml" ds:itemID="{E7617F88-056F-4293-B653-7A2ABD485FDA}"/>
</file>

<file path=customXml/itemProps3.xml><?xml version="1.0" encoding="utf-8"?>
<ds:datastoreItem xmlns:ds="http://schemas.openxmlformats.org/officeDocument/2006/customXml" ds:itemID="{213CF486-984B-452D-9F0E-C7F83BD17E4B}"/>
</file>

<file path=docProps/app.xml><?xml version="1.0" encoding="utf-8"?>
<Properties xmlns="http://schemas.openxmlformats.org/officeDocument/2006/extended-properties" xmlns:vt="http://schemas.openxmlformats.org/officeDocument/2006/docPropsVTypes">
  <Template>SU_Report_template.dot</Template>
  <TotalTime>11</TotalTime>
  <Pages>3</Pages>
  <Words>707</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subject/>
  <dc:creator>Bradbury Y.I.</dc:creator>
  <cp:keywords>V0.1</cp:keywords>
  <dc:description/>
  <cp:lastModifiedBy>Sarony D.</cp:lastModifiedBy>
  <cp:revision>4</cp:revision>
  <cp:lastPrinted>2016-04-06T15:46:00Z</cp:lastPrinted>
  <dcterms:created xsi:type="dcterms:W3CDTF">2016-09-22T10:34:00Z</dcterms:created>
  <dcterms:modified xsi:type="dcterms:W3CDTF">2017-03-24T15:57:00Z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